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2" w:rightFromText="142" w:vertAnchor="page" w:horzAnchor="page" w:tblpX="914" w:tblpY="1051"/>
        <w:tblW w:w="9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8"/>
        <w:gridCol w:w="1903"/>
        <w:gridCol w:w="1291"/>
        <w:gridCol w:w="445"/>
      </w:tblGrid>
      <w:tr w:rsidR="006A7BBB" w:rsidRPr="009B1979" w:rsidTr="007F4351">
        <w:trPr>
          <w:gridBefore w:val="1"/>
          <w:wBefore w:w="5418" w:type="dxa"/>
          <w:trHeight w:val="1020"/>
        </w:trPr>
        <w:tc>
          <w:tcPr>
            <w:tcW w:w="1903" w:type="dxa"/>
          </w:tcPr>
          <w:p w:rsidR="006A7BBB" w:rsidRPr="009B1979" w:rsidRDefault="006A7BBB" w:rsidP="007F4351">
            <w:pPr>
              <w:pStyle w:val="Sidhuvud"/>
            </w:pPr>
          </w:p>
        </w:tc>
        <w:tc>
          <w:tcPr>
            <w:tcW w:w="1736" w:type="dxa"/>
            <w:gridSpan w:val="2"/>
          </w:tcPr>
          <w:p w:rsidR="006A7BBB" w:rsidRPr="009B1979" w:rsidRDefault="006A7BBB" w:rsidP="007F4351">
            <w:pPr>
              <w:pStyle w:val="Sidhuvud"/>
            </w:pPr>
          </w:p>
        </w:tc>
      </w:tr>
      <w:tr w:rsidR="006A7BBB" w:rsidRPr="009B1979" w:rsidTr="007F4351">
        <w:trPr>
          <w:gridAfter w:val="1"/>
          <w:wAfter w:w="445" w:type="dxa"/>
          <w:trHeight w:hRule="exact" w:val="2183"/>
        </w:trPr>
        <w:tc>
          <w:tcPr>
            <w:tcW w:w="5418" w:type="dxa"/>
          </w:tcPr>
          <w:p w:rsidR="006A7BBB" w:rsidRPr="009B1979" w:rsidRDefault="006A7BBB" w:rsidP="007F4351">
            <w:pPr>
              <w:pStyle w:val="Sidhuvud"/>
            </w:pPr>
          </w:p>
          <w:p w:rsidR="006A7BBB" w:rsidRPr="009B1979" w:rsidRDefault="006A7BBB" w:rsidP="007F4351">
            <w:pPr>
              <w:pStyle w:val="Sidhuvud"/>
            </w:pPr>
          </w:p>
          <w:p w:rsidR="006A7BBB" w:rsidRPr="009B1979" w:rsidRDefault="006A7BBB" w:rsidP="007F4351">
            <w:pPr>
              <w:pStyle w:val="Sidhuvud"/>
            </w:pPr>
          </w:p>
        </w:tc>
        <w:tc>
          <w:tcPr>
            <w:tcW w:w="3194" w:type="dxa"/>
            <w:gridSpan w:val="2"/>
          </w:tcPr>
          <w:p w:rsidR="006A7BBB" w:rsidRPr="009B1979" w:rsidRDefault="006A7BBB" w:rsidP="007F4351">
            <w:pPr>
              <w:pStyle w:val="Adressruta"/>
            </w:pPr>
          </w:p>
          <w:p w:rsidR="00583C94" w:rsidRPr="009B1979" w:rsidRDefault="00583C94" w:rsidP="007F4351">
            <w:pPr>
              <w:pStyle w:val="Adressruta"/>
            </w:pPr>
          </w:p>
          <w:p w:rsidR="00583C94" w:rsidRPr="009B1979" w:rsidRDefault="00583C94" w:rsidP="007F4351">
            <w:pPr>
              <w:pStyle w:val="Adressruta"/>
            </w:pPr>
          </w:p>
        </w:tc>
      </w:tr>
    </w:tbl>
    <w:p w:rsidR="00084C59" w:rsidRPr="00084C59" w:rsidRDefault="00084C59" w:rsidP="00084C59">
      <w:pPr>
        <w:pStyle w:val="Huvudrubrik"/>
        <w:rPr>
          <w:lang w:val="sv-SE"/>
        </w:rPr>
      </w:pPr>
      <w:r>
        <w:rPr>
          <w:lang w:val="sv-SE"/>
        </w:rPr>
        <w:t>Bilaga, översättning av utländskt betyg</w:t>
      </w:r>
    </w:p>
    <w:p w:rsidR="00FE20E6" w:rsidRDefault="00084C59" w:rsidP="009C62B4">
      <w:r>
        <w:t>Utländska betyg kan inte jämföras med svenska grundskolans betyg. Elever som söker med utländska betyg kommer därför att prövas i fri kvot. Antagning i fri kvot görs på grundval av en helhetsbedömning av den sökandes meriter och särskilda skäl. Elever med utländska betyg prövas inte i den preliminära antagningen.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10"/>
        <w:gridCol w:w="4010"/>
      </w:tblGrid>
      <w:tr w:rsidR="00084C59" w:rsidTr="00084C59">
        <w:trPr>
          <w:trHeight w:hRule="exact" w:val="567"/>
        </w:trPr>
        <w:tc>
          <w:tcPr>
            <w:tcW w:w="8020" w:type="dxa"/>
            <w:gridSpan w:val="2"/>
          </w:tcPr>
          <w:p w:rsidR="00084C59" w:rsidRPr="00084C59" w:rsidRDefault="00084C59" w:rsidP="009C62B4">
            <w:pPr>
              <w:rPr>
                <w:sz w:val="16"/>
              </w:rPr>
            </w:pPr>
            <w:r>
              <w:rPr>
                <w:sz w:val="16"/>
              </w:rPr>
              <w:t>Elevens namn</w:t>
            </w:r>
          </w:p>
        </w:tc>
      </w:tr>
      <w:tr w:rsidR="00084C59" w:rsidTr="00084C59">
        <w:trPr>
          <w:trHeight w:hRule="exact" w:val="567"/>
        </w:trPr>
        <w:tc>
          <w:tcPr>
            <w:tcW w:w="4010" w:type="dxa"/>
          </w:tcPr>
          <w:p w:rsidR="00084C59" w:rsidRPr="00084C59" w:rsidRDefault="00084C59" w:rsidP="009C62B4">
            <w:pPr>
              <w:rPr>
                <w:sz w:val="16"/>
              </w:rPr>
            </w:pPr>
            <w:r>
              <w:rPr>
                <w:sz w:val="16"/>
              </w:rPr>
              <w:t>Elevens personnummer</w:t>
            </w:r>
          </w:p>
        </w:tc>
        <w:tc>
          <w:tcPr>
            <w:tcW w:w="4010" w:type="dxa"/>
          </w:tcPr>
          <w:p w:rsidR="00084C59" w:rsidRPr="00084C59" w:rsidRDefault="00084C59" w:rsidP="009C62B4">
            <w:pPr>
              <w:rPr>
                <w:sz w:val="16"/>
              </w:rPr>
            </w:pPr>
            <w:r>
              <w:rPr>
                <w:sz w:val="16"/>
              </w:rPr>
              <w:t xml:space="preserve">Om asylsökande elev, uppge elevens </w:t>
            </w:r>
            <w:proofErr w:type="spellStart"/>
            <w:r>
              <w:rPr>
                <w:sz w:val="16"/>
              </w:rPr>
              <w:t>dossiernr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084C59" w:rsidTr="00084C59">
        <w:trPr>
          <w:trHeight w:hRule="exact" w:val="567"/>
        </w:trPr>
        <w:tc>
          <w:tcPr>
            <w:tcW w:w="4010" w:type="dxa"/>
          </w:tcPr>
          <w:p w:rsidR="00084C59" w:rsidRPr="00084C59" w:rsidRDefault="00084C59" w:rsidP="009C62B4">
            <w:pPr>
              <w:rPr>
                <w:sz w:val="16"/>
              </w:rPr>
            </w:pPr>
            <w:r>
              <w:rPr>
                <w:sz w:val="16"/>
              </w:rPr>
              <w:t>Från vilket land kommer eleven</w:t>
            </w:r>
          </w:p>
        </w:tc>
        <w:tc>
          <w:tcPr>
            <w:tcW w:w="4010" w:type="dxa"/>
          </w:tcPr>
          <w:p w:rsidR="00084C59" w:rsidRPr="00084C59" w:rsidRDefault="00084C59" w:rsidP="009C62B4">
            <w:pPr>
              <w:rPr>
                <w:sz w:val="16"/>
              </w:rPr>
            </w:pPr>
            <w:r>
              <w:rPr>
                <w:sz w:val="16"/>
              </w:rPr>
              <w:t>Vilket språk är betyget översatt från</w:t>
            </w:r>
          </w:p>
        </w:tc>
      </w:tr>
      <w:tr w:rsidR="00084C59" w:rsidTr="00084C59">
        <w:trPr>
          <w:trHeight w:hRule="exact" w:val="567"/>
        </w:trPr>
        <w:tc>
          <w:tcPr>
            <w:tcW w:w="4010" w:type="dxa"/>
          </w:tcPr>
          <w:p w:rsidR="00084C59" w:rsidRPr="00084C59" w:rsidRDefault="00084C59" w:rsidP="009C62B4">
            <w:pPr>
              <w:rPr>
                <w:sz w:val="16"/>
              </w:rPr>
            </w:pPr>
            <w:r>
              <w:rPr>
                <w:sz w:val="16"/>
              </w:rPr>
              <w:t>När anlände eleven till Sverige</w:t>
            </w:r>
          </w:p>
        </w:tc>
        <w:tc>
          <w:tcPr>
            <w:tcW w:w="4010" w:type="dxa"/>
          </w:tcPr>
          <w:p w:rsidR="00084C59" w:rsidRPr="00084C59" w:rsidRDefault="00084C59" w:rsidP="009C62B4">
            <w:pPr>
              <w:rPr>
                <w:sz w:val="16"/>
              </w:rPr>
            </w:pPr>
            <w:r>
              <w:rPr>
                <w:sz w:val="16"/>
              </w:rPr>
              <w:t>I vilken årskurs startade eleven i svensk skola</w:t>
            </w:r>
          </w:p>
        </w:tc>
      </w:tr>
    </w:tbl>
    <w:p w:rsidR="00084C59" w:rsidRDefault="00084C59" w:rsidP="009C62B4">
      <w:r>
        <w:t>Elev som söker i fri kvot måste vara behörig sökande. Det vill säga ha ett slutbetyg motsvarande svensk grundskola och lägst betyget godkänt i svenska/svenska som andra språk, engelska och matematik</w:t>
      </w:r>
      <w:proofErr w:type="gramStart"/>
      <w:r>
        <w:t xml:space="preserve"> (SL</w:t>
      </w:r>
      <w:r w:rsidR="004E002B">
        <w:t xml:space="preserve"> kap. 16 §§30-31.</w:t>
      </w:r>
      <w:proofErr w:type="gramEnd"/>
      <w:r w:rsidR="004E002B">
        <w:t xml:space="preserve"> </w:t>
      </w:r>
      <w:proofErr w:type="spellStart"/>
      <w:r w:rsidR="004E002B">
        <w:t>GyF</w:t>
      </w:r>
      <w:proofErr w:type="spellEnd"/>
      <w:r w:rsidR="004E002B">
        <w:t xml:space="preserve"> kap. 1). Eleven ska ha påbörjat utbildningen senast det första kalenderhalvåret det år han/hon fyller 20 år (SL kap. 15 § 5).</w:t>
      </w:r>
    </w:p>
    <w:p w:rsidR="004E002B" w:rsidRDefault="007F4351" w:rsidP="009C62B4">
      <w:pPr>
        <w:rPr>
          <w:b/>
        </w:rPr>
      </w:pPr>
      <w:r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9F7E9" wp14:editId="7EA89283">
                <wp:simplePos x="0" y="0"/>
                <wp:positionH relativeFrom="column">
                  <wp:posOffset>3541395</wp:posOffset>
                </wp:positionH>
                <wp:positionV relativeFrom="paragraph">
                  <wp:posOffset>300990</wp:posOffset>
                </wp:positionV>
                <wp:extent cx="180975" cy="20002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4" o:spid="_x0000_s1026" style="position:absolute;margin-left:278.85pt;margin-top:23.7pt;width:14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39EAE" wp14:editId="0B5B6184">
                <wp:simplePos x="0" y="0"/>
                <wp:positionH relativeFrom="column">
                  <wp:posOffset>2665095</wp:posOffset>
                </wp:positionH>
                <wp:positionV relativeFrom="paragraph">
                  <wp:posOffset>300990</wp:posOffset>
                </wp:positionV>
                <wp:extent cx="180975" cy="20002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3" o:spid="_x0000_s1026" style="position:absolute;margin-left:209.85pt;margin-top:23.7pt;width:14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" fillcolor="white [3201]" strokecolor="black [3200]" strokeweight="1pt"/>
            </w:pict>
          </mc:Fallback>
        </mc:AlternateContent>
      </w:r>
      <w:r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0F32D" wp14:editId="3C4DB082">
                <wp:simplePos x="0" y="0"/>
                <wp:positionH relativeFrom="column">
                  <wp:posOffset>3541395</wp:posOffset>
                </wp:positionH>
                <wp:positionV relativeFrom="paragraph">
                  <wp:posOffset>15240</wp:posOffset>
                </wp:positionV>
                <wp:extent cx="180975" cy="17145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" o:spid="_x0000_s1026" style="position:absolute;margin-left:278.85pt;margin-top:1.2pt;width:14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b/>
          <w:noProof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63EE5" wp14:editId="3F97AC03">
                <wp:simplePos x="0" y="0"/>
                <wp:positionH relativeFrom="column">
                  <wp:posOffset>2665095</wp:posOffset>
                </wp:positionH>
                <wp:positionV relativeFrom="paragraph">
                  <wp:posOffset>15240</wp:posOffset>
                </wp:positionV>
                <wp:extent cx="180975" cy="1714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" o:spid="_x0000_s1026" style="position:absolute;margin-left:209.85pt;margin-top:1.2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b/>
          <w:u w:val="single"/>
        </w:rPr>
        <w:t>Slutbetyg</w:t>
      </w:r>
      <w:r>
        <w:rPr>
          <w:b/>
        </w:rPr>
        <w:t xml:space="preserve"> från utländsk grundskola</w:t>
      </w:r>
      <w:r>
        <w:rPr>
          <w:b/>
        </w:rPr>
        <w:tab/>
        <w:t xml:space="preserve">Ja </w:t>
      </w:r>
      <w:r>
        <w:rPr>
          <w:b/>
        </w:rPr>
        <w:tab/>
        <w:t xml:space="preserve">Nej </w:t>
      </w:r>
    </w:p>
    <w:p w:rsidR="007F4351" w:rsidRDefault="007F4351" w:rsidP="009C62B4">
      <w:pPr>
        <w:rPr>
          <w:b/>
        </w:rPr>
      </w:pPr>
      <w:r>
        <w:rPr>
          <w:b/>
        </w:rPr>
        <w:t>Under 20 år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  </w:t>
      </w:r>
      <w:r>
        <w:rPr>
          <w:b/>
        </w:rPr>
        <w:tab/>
        <w:t xml:space="preserve">Nej </w:t>
      </w:r>
    </w:p>
    <w:p w:rsidR="007F4351" w:rsidRDefault="007F4351" w:rsidP="009C62B4">
      <w:pPr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297815</wp:posOffset>
                </wp:positionV>
                <wp:extent cx="200025" cy="20002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5" o:spid="_x0000_s1026" style="position:absolute;margin-left:-.15pt;margin-top:23.4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" fillcolor="white [3201]" strokecolor="black [3200]" strokeweight="1pt"/>
            </w:pict>
          </mc:Fallback>
        </mc:AlternateContent>
      </w:r>
      <w:r>
        <w:rPr>
          <w:b/>
        </w:rPr>
        <w:t>Tillsammans med ansökan om fri kvot bifogas följande bilagor:</w:t>
      </w:r>
    </w:p>
    <w:p w:rsidR="007F4351" w:rsidRDefault="007F4351" w:rsidP="009C62B4">
      <w:pPr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310515</wp:posOffset>
                </wp:positionV>
                <wp:extent cx="200025" cy="22860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" o:spid="_x0000_s1026" style="position:absolute;margin-left:-.15pt;margin-top:24.45pt;width:15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b/>
        </w:rPr>
        <w:tab/>
        <w:t>Vidimerad kopia av originalbetyget</w:t>
      </w:r>
    </w:p>
    <w:p w:rsidR="007F4351" w:rsidRDefault="007F4351" w:rsidP="009C62B4">
      <w:pPr>
        <w:rPr>
          <w:b/>
        </w:rPr>
      </w:pPr>
      <w:r>
        <w:rPr>
          <w:b/>
        </w:rPr>
        <w:tab/>
        <w:t>Översättning av betyget (ord för ord)</w:t>
      </w:r>
    </w:p>
    <w:p w:rsidR="007F4351" w:rsidRDefault="007F4351" w:rsidP="009C62B4">
      <w:pPr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200025" cy="219075"/>
                <wp:effectExtent l="0" t="0" r="2857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6" style="position:absolute;margin-left:-.15pt;margin-top:.2pt;width:15.7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" fillcolor="white [3201]" strokecolor="black [3200]" strokeweight="1pt"/>
            </w:pict>
          </mc:Fallback>
        </mc:AlternateContent>
      </w:r>
      <w:r>
        <w:rPr>
          <w:b/>
        </w:rPr>
        <w:tab/>
        <w:t>Förklaring till landets betygsskala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20"/>
      </w:tblGrid>
      <w:tr w:rsidR="007F4351" w:rsidTr="004C1DFE">
        <w:trPr>
          <w:trHeight w:hRule="exact" w:val="340"/>
        </w:trPr>
        <w:tc>
          <w:tcPr>
            <w:tcW w:w="8020" w:type="dxa"/>
          </w:tcPr>
          <w:p w:rsidR="007F4351" w:rsidRDefault="004C1DFE" w:rsidP="009C62B4">
            <w:r>
              <w:t>Landets betygsskala:</w:t>
            </w:r>
          </w:p>
        </w:tc>
      </w:tr>
      <w:tr w:rsidR="007F4351" w:rsidTr="004C1DFE">
        <w:trPr>
          <w:trHeight w:hRule="exact" w:val="340"/>
        </w:trPr>
        <w:tc>
          <w:tcPr>
            <w:tcW w:w="8020" w:type="dxa"/>
          </w:tcPr>
          <w:p w:rsidR="007F4351" w:rsidRDefault="004C1DFE" w:rsidP="009C62B4">
            <w:r>
              <w:t>Högsta möjliga betyg:</w:t>
            </w:r>
          </w:p>
        </w:tc>
      </w:tr>
      <w:tr w:rsidR="007F4351" w:rsidTr="004C1DFE">
        <w:trPr>
          <w:trHeight w:hRule="exact" w:val="340"/>
        </w:trPr>
        <w:tc>
          <w:tcPr>
            <w:tcW w:w="8020" w:type="dxa"/>
          </w:tcPr>
          <w:p w:rsidR="007F4351" w:rsidRDefault="004C1DFE" w:rsidP="009C62B4">
            <w:r>
              <w:t>Lägsta möjliga betyg:</w:t>
            </w:r>
          </w:p>
          <w:p w:rsidR="004C1DFE" w:rsidRDefault="004C1DFE" w:rsidP="009C62B4">
            <w:proofErr w:type="gramStart"/>
            <w:r>
              <w:t>Va</w:t>
            </w:r>
            <w:proofErr w:type="gramEnd"/>
          </w:p>
        </w:tc>
      </w:tr>
      <w:tr w:rsidR="007F4351" w:rsidTr="004C1DFE">
        <w:trPr>
          <w:trHeight w:hRule="exact" w:val="340"/>
        </w:trPr>
        <w:tc>
          <w:tcPr>
            <w:tcW w:w="8020" w:type="dxa"/>
          </w:tcPr>
          <w:p w:rsidR="007F4351" w:rsidRDefault="004C1DFE" w:rsidP="009C62B4">
            <w:r>
              <w:t>Vad motsvarar betyget godkänt:</w:t>
            </w:r>
          </w:p>
        </w:tc>
      </w:tr>
    </w:tbl>
    <w:p w:rsidR="007F4351" w:rsidRDefault="007F4351" w:rsidP="009C62B4"/>
    <w:p w:rsidR="00737C61" w:rsidRDefault="00737C61" w:rsidP="009C62B4"/>
    <w:p w:rsidR="00737C61" w:rsidRDefault="00AD3681" w:rsidP="009C62B4">
      <w:r>
        <w:lastRenderedPageBreak/>
        <w:t>Jag intygar att översättningen överensstämmer med vad som står i betyget: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20"/>
      </w:tblGrid>
      <w:tr w:rsidR="00AD3681" w:rsidTr="00AD3681">
        <w:trPr>
          <w:trHeight w:hRule="exact" w:val="340"/>
        </w:trPr>
        <w:tc>
          <w:tcPr>
            <w:tcW w:w="8020" w:type="dxa"/>
          </w:tcPr>
          <w:p w:rsidR="00AD3681" w:rsidRDefault="00AD3681" w:rsidP="009C62B4">
            <w:r>
              <w:t>Ort och datum:</w:t>
            </w:r>
          </w:p>
        </w:tc>
      </w:tr>
      <w:tr w:rsidR="00AD3681" w:rsidTr="00AD3681">
        <w:trPr>
          <w:trHeight w:hRule="exact" w:val="340"/>
        </w:trPr>
        <w:tc>
          <w:tcPr>
            <w:tcW w:w="8020" w:type="dxa"/>
          </w:tcPr>
          <w:p w:rsidR="00AD3681" w:rsidRDefault="00AD3681" w:rsidP="009C62B4">
            <w:r>
              <w:t>Underskrift/signatur:</w:t>
            </w:r>
          </w:p>
        </w:tc>
      </w:tr>
      <w:tr w:rsidR="00AD3681" w:rsidTr="00AD3681">
        <w:trPr>
          <w:trHeight w:hRule="exact" w:val="340"/>
        </w:trPr>
        <w:tc>
          <w:tcPr>
            <w:tcW w:w="8020" w:type="dxa"/>
          </w:tcPr>
          <w:p w:rsidR="00AD3681" w:rsidRDefault="00AD3681" w:rsidP="009C62B4">
            <w:r>
              <w:t>Namnförtydligande:</w:t>
            </w:r>
          </w:p>
        </w:tc>
      </w:tr>
      <w:tr w:rsidR="00AD3681" w:rsidTr="00AD3681">
        <w:trPr>
          <w:trHeight w:hRule="exact" w:val="340"/>
        </w:trPr>
        <w:tc>
          <w:tcPr>
            <w:tcW w:w="8020" w:type="dxa"/>
          </w:tcPr>
          <w:p w:rsidR="00AD3681" w:rsidRDefault="00AD3681" w:rsidP="009C62B4">
            <w:r>
              <w:t>Telefon dagtid:</w:t>
            </w:r>
          </w:p>
        </w:tc>
      </w:tr>
    </w:tbl>
    <w:p w:rsidR="00AD3681" w:rsidRPr="007F4351" w:rsidRDefault="00AD3681" w:rsidP="009C62B4">
      <w:bookmarkStart w:id="0" w:name="_GoBack"/>
      <w:bookmarkEnd w:id="0"/>
    </w:p>
    <w:sectPr w:rsidR="00AD3681" w:rsidRPr="007F4351" w:rsidSect="00F742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07" w:right="2013" w:bottom="1701" w:left="2013" w:header="1049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59" w:rsidRDefault="00084C59" w:rsidP="00656D13">
      <w:pPr>
        <w:spacing w:after="0" w:line="240" w:lineRule="auto"/>
      </w:pPr>
      <w:r>
        <w:separator/>
      </w:r>
    </w:p>
  </w:endnote>
  <w:endnote w:type="continuationSeparator" w:id="0">
    <w:p w:rsidR="00084C59" w:rsidRDefault="00084C59" w:rsidP="0065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12" w:rsidRDefault="00770D65" w:rsidP="00770D65">
    <w:pPr>
      <w:pStyle w:val="Sidfot"/>
    </w:pPr>
    <w:r>
      <w:rPr>
        <w:b/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66DF6BA9" wp14:editId="24320E55">
              <wp:simplePos x="0" y="0"/>
              <wp:positionH relativeFrom="page">
                <wp:posOffset>939800</wp:posOffset>
              </wp:positionH>
              <wp:positionV relativeFrom="page">
                <wp:posOffset>10059670</wp:posOffset>
              </wp:positionV>
              <wp:extent cx="5670000" cy="0"/>
              <wp:effectExtent l="0" t="0" r="0" b="0"/>
              <wp:wrapNone/>
              <wp:docPr id="311" name="Rak koppling 3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k koppling 3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pt,792.1pt" to="520.45pt,7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5D3312" w:rsidRPr="00B27302">
      <w:rPr>
        <w:b/>
      </w:rPr>
      <w:t>Besöksadress</w:t>
    </w:r>
    <w:r w:rsidR="005D3312" w:rsidRPr="00B27302">
      <w:t xml:space="preserve"> Stagneliusgatan 33 | </w:t>
    </w:r>
    <w:r w:rsidR="005D3312" w:rsidRPr="00B27302">
      <w:rPr>
        <w:b/>
      </w:rPr>
      <w:t>Postadress</w:t>
    </w:r>
    <w:r w:rsidR="005D3312" w:rsidRPr="00B27302">
      <w:t xml:space="preserve"> Box 865, 391 28 Kalmar | </w:t>
    </w:r>
    <w:r w:rsidR="005D3312" w:rsidRPr="00B27302">
      <w:rPr>
        <w:b/>
      </w:rPr>
      <w:t>Telefon</w:t>
    </w:r>
    <w:r w:rsidR="005D3312" w:rsidRPr="00B27302">
      <w:t xml:space="preserve"> 0480-45 15 00 | </w:t>
    </w:r>
    <w:r w:rsidR="005D3312" w:rsidRPr="00B27302">
      <w:rPr>
        <w:b/>
      </w:rPr>
      <w:t xml:space="preserve">E-post </w:t>
    </w:r>
    <w:r w:rsidR="005D3312" w:rsidRPr="00B27302">
      <w:t xml:space="preserve">gymnasieforbundet@gyf.se | </w:t>
    </w:r>
    <w:r w:rsidR="005D3312" w:rsidRPr="00B27302">
      <w:rPr>
        <w:b/>
      </w:rPr>
      <w:t>www.gyf.se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AB" w:rsidRDefault="005D3312" w:rsidP="00770D65">
    <w:pPr>
      <w:pStyle w:val="Sidfot"/>
    </w:pPr>
    <w:r>
      <w:rPr>
        <w:b/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8A4A9EF" wp14:editId="0017FE6F">
              <wp:simplePos x="0" y="0"/>
              <wp:positionH relativeFrom="page">
                <wp:posOffset>939800</wp:posOffset>
              </wp:positionH>
              <wp:positionV relativeFrom="page">
                <wp:posOffset>10058400</wp:posOffset>
              </wp:positionV>
              <wp:extent cx="5669280" cy="0"/>
              <wp:effectExtent l="0" t="0" r="0" b="0"/>
              <wp:wrapNone/>
              <wp:docPr id="249" name="Rak koppling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k koppling 24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pt,11in" to="520.4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B27302" w:rsidRPr="00B27302">
      <w:rPr>
        <w:b/>
      </w:rPr>
      <w:t>Besöksadress</w:t>
    </w:r>
    <w:r w:rsidR="00B27302" w:rsidRPr="00B27302">
      <w:t xml:space="preserve"> Stagneliusgatan 33 | </w:t>
    </w:r>
    <w:r w:rsidR="00B27302" w:rsidRPr="00B27302">
      <w:rPr>
        <w:b/>
      </w:rPr>
      <w:t>Postadress</w:t>
    </w:r>
    <w:r w:rsidR="00B27302" w:rsidRPr="00B27302">
      <w:t xml:space="preserve"> Box 865, 391 28 </w:t>
    </w:r>
    <w:r w:rsidR="00B27302" w:rsidRPr="00770D65">
      <w:t>Kalmar</w:t>
    </w:r>
    <w:r w:rsidR="00B27302" w:rsidRPr="00B27302">
      <w:t xml:space="preserve"> | </w:t>
    </w:r>
    <w:r w:rsidR="00B27302" w:rsidRPr="00B27302">
      <w:rPr>
        <w:b/>
      </w:rPr>
      <w:t>Telefon</w:t>
    </w:r>
    <w:r w:rsidR="00B27302" w:rsidRPr="00B27302">
      <w:t xml:space="preserve"> 0480-45 15 00 | </w:t>
    </w:r>
    <w:r w:rsidR="00B27302" w:rsidRPr="00B27302">
      <w:rPr>
        <w:b/>
      </w:rPr>
      <w:t xml:space="preserve">E-post </w:t>
    </w:r>
    <w:r w:rsidR="00B27302" w:rsidRPr="00B27302">
      <w:t xml:space="preserve">gymnasieforbundet@gyf.se | </w:t>
    </w:r>
    <w:hyperlink r:id="rId1" w:history="1">
      <w:r w:rsidR="007F2DAB" w:rsidRPr="001722C3">
        <w:rPr>
          <w:rStyle w:val="Hyperlnk"/>
          <w:b/>
        </w:rPr>
        <w:t>www.gyf.se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59" w:rsidRDefault="00084C59" w:rsidP="00656D13">
      <w:pPr>
        <w:spacing w:after="0" w:line="240" w:lineRule="auto"/>
      </w:pPr>
      <w:r>
        <w:separator/>
      </w:r>
    </w:p>
  </w:footnote>
  <w:footnote w:type="continuationSeparator" w:id="0">
    <w:p w:rsidR="00084C59" w:rsidRDefault="00084C59" w:rsidP="0065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6000" w:type="pct"/>
      <w:tblInd w:w="-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60"/>
      <w:gridCol w:w="1901"/>
      <w:gridCol w:w="1995"/>
    </w:tblGrid>
    <w:tr w:rsidR="005D3312" w:rsidTr="00770D65">
      <w:tc>
        <w:tcPr>
          <w:tcW w:w="5560" w:type="dxa"/>
        </w:tcPr>
        <w:p w:rsidR="005D3312" w:rsidRPr="005D3312" w:rsidRDefault="005D3312" w:rsidP="00B27302">
          <w:pPr>
            <w:pStyle w:val="Sidhuvud"/>
            <w:rPr>
              <w:b/>
              <w:noProof/>
            </w:rPr>
          </w:pPr>
          <w:r w:rsidRPr="005D3312">
            <w:rPr>
              <w:b/>
              <w:noProof/>
            </w:rPr>
            <w:t>Kalmarsunds gymnasieförbund</w:t>
          </w:r>
        </w:p>
      </w:tc>
      <w:tc>
        <w:tcPr>
          <w:tcW w:w="1901" w:type="dxa"/>
        </w:tcPr>
        <w:p w:rsidR="005D3312" w:rsidRPr="005D3312" w:rsidRDefault="005D3312" w:rsidP="00B27302">
          <w:pPr>
            <w:pStyle w:val="Sidhuvud"/>
            <w:rPr>
              <w:b/>
              <w:noProof/>
            </w:rPr>
          </w:pPr>
        </w:p>
      </w:tc>
      <w:tc>
        <w:tcPr>
          <w:tcW w:w="1995" w:type="dxa"/>
        </w:tcPr>
        <w:p w:rsidR="005D3312" w:rsidRPr="005D3312" w:rsidRDefault="005D3312" w:rsidP="00737C61">
          <w:pPr>
            <w:pStyle w:val="Sidhuvud"/>
            <w:rPr>
              <w:b/>
              <w:noProof/>
            </w:rPr>
          </w:pPr>
        </w:p>
      </w:tc>
    </w:tr>
    <w:tr w:rsidR="005D3312" w:rsidTr="00770D65">
      <w:tc>
        <w:tcPr>
          <w:tcW w:w="5560" w:type="dxa"/>
        </w:tcPr>
        <w:p w:rsidR="005D3312" w:rsidRDefault="005D3312" w:rsidP="00B27302">
          <w:pPr>
            <w:pStyle w:val="Sidhuvud"/>
            <w:rPr>
              <w:noProof/>
            </w:rPr>
          </w:pPr>
        </w:p>
      </w:tc>
      <w:sdt>
        <w:sdtPr>
          <w:rPr>
            <w:noProof/>
          </w:rPr>
          <w:alias w:val="Publiceringsdatum"/>
          <w:tag w:val=""/>
          <w:id w:val="1351602121"/>
          <w:lock w:val="sdtLocked"/>
          <w:placeholder>
            <w:docPart w:val="04BD9E78567641BBACE351FC7DCFC5C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2-07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901" w:type="dxa"/>
            </w:tcPr>
            <w:p w:rsidR="005D3312" w:rsidRDefault="00737C61" w:rsidP="00737C61">
              <w:pPr>
                <w:pStyle w:val="Sidhuvud"/>
                <w:rPr>
                  <w:noProof/>
                </w:rPr>
              </w:pPr>
              <w:r>
                <w:rPr>
                  <w:noProof/>
                </w:rPr>
                <w:t>2019-02-07</w:t>
              </w:r>
            </w:p>
          </w:tc>
        </w:sdtContent>
      </w:sdt>
      <w:sdt>
        <w:sdtPr>
          <w:rPr>
            <w:noProof/>
          </w:rPr>
          <w:alias w:val="Ärendebeteckning"/>
          <w:tag w:val=""/>
          <w:id w:val="-1000269901"/>
          <w:lock w:val="sdtLocked"/>
          <w:placeholder>
            <w:docPart w:val="024A8F42D7934DD9B7060DF99D37BA6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tc>
            <w:tcPr>
              <w:tcW w:w="1995" w:type="dxa"/>
            </w:tcPr>
            <w:p w:rsidR="005D3312" w:rsidRDefault="00737C61" w:rsidP="00737C61">
              <w:pPr>
                <w:pStyle w:val="Sidhuvud"/>
                <w:rPr>
                  <w:noProof/>
                </w:rPr>
              </w:pPr>
              <w:r>
                <w:rPr>
                  <w:noProof/>
                </w:rPr>
                <w:t>Bilaga, översättning av utländskt betyg</w:t>
              </w:r>
            </w:p>
          </w:tc>
        </w:sdtContent>
      </w:sdt>
    </w:tr>
  </w:tbl>
  <w:p w:rsidR="00656D13" w:rsidRDefault="005D3312" w:rsidP="00B2730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218B886" wp14:editId="696BC7DD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1" name="Textruta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AD3681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AD3681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51" o:spid="_x0000_s1026" type="#_x0000_t202" style="position:absolute;margin-left:528.75pt;margin-top:11.6pt;width:57pt;height: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" filled="f" stroked="f" strokeweight=".5pt">
              <v:textbox>
                <w:txbxContent>
                  <w:p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AD3681">
                      <w:rPr>
                        <w:rStyle w:val="Sidnummer"/>
                        <w:noProof/>
                      </w:rPr>
                      <w:t>2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AD3681">
                      <w:rPr>
                        <w:rStyle w:val="Sidnummer"/>
                        <w:noProof/>
                      </w:rPr>
                      <w:t>2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13" w:rsidRDefault="00583C9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9504" behindDoc="1" locked="1" layoutInCell="1" allowOverlap="1" wp14:anchorId="2F5CA7D9" wp14:editId="10A008ED">
          <wp:simplePos x="0" y="0"/>
          <wp:positionH relativeFrom="page">
            <wp:posOffset>847090</wp:posOffset>
          </wp:positionH>
          <wp:positionV relativeFrom="page">
            <wp:posOffset>472440</wp:posOffset>
          </wp:positionV>
          <wp:extent cx="1916430" cy="702945"/>
          <wp:effectExtent l="0" t="0" r="7620" b="190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KSGYF_logo_färg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43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312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66831E73" wp14:editId="4F33FE03">
              <wp:simplePos x="0" y="0"/>
              <wp:positionH relativeFrom="page">
                <wp:posOffset>6715125</wp:posOffset>
              </wp:positionH>
              <wp:positionV relativeFrom="page">
                <wp:posOffset>147320</wp:posOffset>
              </wp:positionV>
              <wp:extent cx="723600" cy="205200"/>
              <wp:effectExtent l="0" t="0" r="0" b="4445"/>
              <wp:wrapNone/>
              <wp:docPr id="252" name="Textruta 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600" cy="20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3312" w:rsidRPr="005D3312" w:rsidRDefault="005D3312" w:rsidP="005D3312">
                          <w:pPr>
                            <w:spacing w:after="0" w:line="240" w:lineRule="auto"/>
                            <w:jc w:val="right"/>
                            <w:rPr>
                              <w:rStyle w:val="Sidnummer"/>
                            </w:rPr>
                          </w:pP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>PAGE   \* MERGEFORMAT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AD3681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 w:rsidRPr="005D3312">
                            <w:rPr>
                              <w:rStyle w:val="Sidnummer"/>
                            </w:rPr>
                            <w:t xml:space="preserve"> (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begin"/>
                          </w:r>
                          <w:r w:rsidRPr="005D3312">
                            <w:rPr>
                              <w:rStyle w:val="Sidnummer"/>
                            </w:rPr>
                            <w:instrText xml:space="preserve"> NUMPAGES  \* Arabic  \* MERGEFORMAT </w:instrText>
                          </w:r>
                          <w:r w:rsidRPr="005D3312">
                            <w:rPr>
                              <w:rStyle w:val="Sidnummer"/>
                            </w:rPr>
                            <w:fldChar w:fldCharType="separate"/>
                          </w:r>
                          <w:r w:rsidR="00AD3681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5D3312">
                            <w:rPr>
                              <w:rStyle w:val="Sidnummer"/>
                            </w:rPr>
                            <w:fldChar w:fldCharType="end"/>
                          </w:r>
                          <w:r>
                            <w:rPr>
                              <w:rStyle w:val="Sidnummer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52" o:spid="_x0000_s1027" type="#_x0000_t202" style="position:absolute;margin-left:528.75pt;margin-top:11.6pt;width:57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" filled="f" stroked="f" strokeweight=".5pt">
              <v:textbox>
                <w:txbxContent>
                  <w:p w:rsidR="005D3312" w:rsidRPr="005D3312" w:rsidRDefault="005D3312" w:rsidP="005D3312">
                    <w:pPr>
                      <w:spacing w:after="0" w:line="240" w:lineRule="auto"/>
                      <w:jc w:val="right"/>
                      <w:rPr>
                        <w:rStyle w:val="Sidnummer"/>
                      </w:rPr>
                    </w:pP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>PAGE   \* MERGEFORMAT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AD3681">
                      <w:rPr>
                        <w:rStyle w:val="Sidnummer"/>
                        <w:noProof/>
                      </w:rPr>
                      <w:t>1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 w:rsidRPr="005D3312">
                      <w:rPr>
                        <w:rStyle w:val="Sidnummer"/>
                      </w:rPr>
                      <w:t xml:space="preserve"> (</w:t>
                    </w:r>
                    <w:r w:rsidRPr="005D3312">
                      <w:rPr>
                        <w:rStyle w:val="Sidnummer"/>
                      </w:rPr>
                      <w:fldChar w:fldCharType="begin"/>
                    </w:r>
                    <w:r w:rsidRPr="005D3312">
                      <w:rPr>
                        <w:rStyle w:val="Sidnummer"/>
                      </w:rPr>
                      <w:instrText xml:space="preserve"> NUMPAGES  \* Arabic  \* MERGEFORMAT </w:instrText>
                    </w:r>
                    <w:r w:rsidRPr="005D3312">
                      <w:rPr>
                        <w:rStyle w:val="Sidnummer"/>
                      </w:rPr>
                      <w:fldChar w:fldCharType="separate"/>
                    </w:r>
                    <w:r w:rsidR="00AD3681">
                      <w:rPr>
                        <w:rStyle w:val="Sidnummer"/>
                        <w:noProof/>
                      </w:rPr>
                      <w:t>2</w:t>
                    </w:r>
                    <w:r w:rsidRPr="005D3312">
                      <w:rPr>
                        <w:rStyle w:val="Sidnummer"/>
                      </w:rPr>
                      <w:fldChar w:fldCharType="end"/>
                    </w:r>
                    <w:r>
                      <w:rPr>
                        <w:rStyle w:val="Sidnummer"/>
                      </w:rPr>
                      <w:t>)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sv-SE" w:vendorID="64" w:dllVersion="0" w:nlCheck="1" w:checkStyle="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59"/>
    <w:rsid w:val="00004DF7"/>
    <w:rsid w:val="00010665"/>
    <w:rsid w:val="00027B6B"/>
    <w:rsid w:val="00056AC8"/>
    <w:rsid w:val="00084C59"/>
    <w:rsid w:val="001E5D22"/>
    <w:rsid w:val="00207BDF"/>
    <w:rsid w:val="00213F30"/>
    <w:rsid w:val="0029758B"/>
    <w:rsid w:val="002C7DC7"/>
    <w:rsid w:val="003031E7"/>
    <w:rsid w:val="00381555"/>
    <w:rsid w:val="00393CB7"/>
    <w:rsid w:val="003B2016"/>
    <w:rsid w:val="00440BFA"/>
    <w:rsid w:val="00450A14"/>
    <w:rsid w:val="00455328"/>
    <w:rsid w:val="004863F1"/>
    <w:rsid w:val="00495309"/>
    <w:rsid w:val="004C1DFE"/>
    <w:rsid w:val="004E002B"/>
    <w:rsid w:val="00557CDE"/>
    <w:rsid w:val="00583C94"/>
    <w:rsid w:val="005D3312"/>
    <w:rsid w:val="00656D13"/>
    <w:rsid w:val="006A55A2"/>
    <w:rsid w:val="006A7BBB"/>
    <w:rsid w:val="006C7A83"/>
    <w:rsid w:val="007068E2"/>
    <w:rsid w:val="00737C61"/>
    <w:rsid w:val="00770D65"/>
    <w:rsid w:val="007B4FFC"/>
    <w:rsid w:val="007D2CAE"/>
    <w:rsid w:val="007D6ECE"/>
    <w:rsid w:val="007D76E3"/>
    <w:rsid w:val="007F2DAB"/>
    <w:rsid w:val="007F4351"/>
    <w:rsid w:val="00876D54"/>
    <w:rsid w:val="009B1979"/>
    <w:rsid w:val="009C62B4"/>
    <w:rsid w:val="00A81D48"/>
    <w:rsid w:val="00A96E09"/>
    <w:rsid w:val="00AB2575"/>
    <w:rsid w:val="00AD3681"/>
    <w:rsid w:val="00B2256C"/>
    <w:rsid w:val="00B27302"/>
    <w:rsid w:val="00B84F79"/>
    <w:rsid w:val="00BE063D"/>
    <w:rsid w:val="00C50028"/>
    <w:rsid w:val="00D71DC1"/>
    <w:rsid w:val="00E3061B"/>
    <w:rsid w:val="00E37F2F"/>
    <w:rsid w:val="00E95EA7"/>
    <w:rsid w:val="00EA0C44"/>
    <w:rsid w:val="00F742AC"/>
    <w:rsid w:val="00F80B7B"/>
    <w:rsid w:val="00F83954"/>
    <w:rsid w:val="00FD14F6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page number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9C62B4"/>
    <w:pPr>
      <w:spacing w:after="26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semiHidden/>
    <w:qFormat/>
    <w:rsid w:val="00656D13"/>
    <w:pPr>
      <w:keepNext/>
      <w:keepLines/>
      <w:tabs>
        <w:tab w:val="left" w:pos="2505"/>
      </w:tabs>
      <w:spacing w:after="0" w:line="2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pacing w:val="-2"/>
      <w:szCs w:val="32"/>
      <w:lang w:val="da-DK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56D13"/>
    <w:pPr>
      <w:keepNext/>
      <w:keepLines/>
      <w:spacing w:after="0" w:line="260" w:lineRule="exact"/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semiHidden/>
    <w:rsid w:val="009C62B4"/>
    <w:rPr>
      <w:rFonts w:asciiTheme="majorHAnsi" w:eastAsiaTheme="majorEastAsia" w:hAnsiTheme="majorHAnsi" w:cstheme="majorBidi"/>
      <w:b/>
      <w:color w:val="000000" w:themeColor="text1"/>
      <w:spacing w:val="-2"/>
      <w:sz w:val="20"/>
      <w:szCs w:val="32"/>
      <w:lang w:val="da-DK"/>
    </w:rPr>
  </w:style>
  <w:style w:type="paragraph" w:styleId="Sidhuvud">
    <w:name w:val="header"/>
    <w:basedOn w:val="Normal"/>
    <w:link w:val="SidhuvudChar"/>
    <w:uiPriority w:val="99"/>
    <w:unhideWhenUsed/>
    <w:rsid w:val="00AB2575"/>
    <w:pPr>
      <w:tabs>
        <w:tab w:val="center" w:pos="4536"/>
        <w:tab w:val="right" w:pos="9072"/>
      </w:tabs>
      <w:spacing w:after="0" w:line="240" w:lineRule="exac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B2575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770D65"/>
    <w:pPr>
      <w:tabs>
        <w:tab w:val="center" w:pos="4536"/>
        <w:tab w:val="right" w:pos="9072"/>
      </w:tabs>
      <w:spacing w:after="0" w:line="206" w:lineRule="exact"/>
      <w:ind w:left="-532" w:right="-739"/>
    </w:pPr>
    <w:rPr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70D65"/>
    <w:rPr>
      <w:spacing w:val="2"/>
      <w:sz w:val="13"/>
    </w:rPr>
  </w:style>
  <w:style w:type="paragraph" w:styleId="Brdtext">
    <w:name w:val="Body Text"/>
    <w:basedOn w:val="Normal"/>
    <w:link w:val="BrdtextChar"/>
    <w:uiPriority w:val="99"/>
    <w:semiHidden/>
    <w:rsid w:val="00656D13"/>
    <w:pPr>
      <w:autoSpaceDE w:val="0"/>
      <w:autoSpaceDN w:val="0"/>
      <w:adjustRightInd w:val="0"/>
      <w:spacing w:after="0" w:line="280" w:lineRule="atLeast"/>
      <w:textAlignment w:val="center"/>
    </w:pPr>
    <w:rPr>
      <w:rFonts w:ascii="FreightSans Pro Book" w:hAnsi="FreightSans Pro Book" w:cs="FreightSans Pro Book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6D13"/>
    <w:rPr>
      <w:rFonts w:ascii="FreightSans Pro Book" w:hAnsi="FreightSans Pro Book" w:cs="FreightSans Pro Book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7D6ECE"/>
    <w:rPr>
      <w:color w:val="0070C0"/>
      <w:u w:val="non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56D1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2B4"/>
    <w:rPr>
      <w:rFonts w:asciiTheme="majorHAnsi" w:eastAsiaTheme="majorEastAsia" w:hAnsiTheme="majorHAnsi" w:cstheme="majorBidi"/>
      <w:i/>
      <w:color w:val="000000" w:themeColor="text1"/>
      <w:sz w:val="20"/>
      <w:szCs w:val="26"/>
    </w:rPr>
  </w:style>
  <w:style w:type="table" w:styleId="Tabellrutnt">
    <w:name w:val="Table Grid"/>
    <w:basedOn w:val="Normaltabell"/>
    <w:uiPriority w:val="39"/>
    <w:rsid w:val="006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D3312"/>
    <w:rPr>
      <w:color w:val="808080"/>
    </w:rPr>
  </w:style>
  <w:style w:type="character" w:styleId="Sidnummer">
    <w:name w:val="page number"/>
    <w:basedOn w:val="Standardstycketeckensnitt"/>
    <w:uiPriority w:val="99"/>
    <w:rsid w:val="005D3312"/>
    <w:rPr>
      <w:color w:val="000000" w:themeColor="text1"/>
      <w:sz w:val="14"/>
    </w:rPr>
  </w:style>
  <w:style w:type="paragraph" w:customStyle="1" w:styleId="Adressruta">
    <w:name w:val="Adressruta"/>
    <w:basedOn w:val="Normal"/>
    <w:qFormat/>
    <w:rsid w:val="00770D65"/>
    <w:pPr>
      <w:spacing w:after="0"/>
    </w:pPr>
  </w:style>
  <w:style w:type="paragraph" w:customStyle="1" w:styleId="Huvudrubrik">
    <w:name w:val="Huvudrubrik"/>
    <w:basedOn w:val="Rubrik1"/>
    <w:next w:val="Normal"/>
    <w:qFormat/>
    <w:rsid w:val="00B2256C"/>
    <w:rPr>
      <w:sz w:val="24"/>
    </w:rPr>
  </w:style>
  <w:style w:type="paragraph" w:customStyle="1" w:styleId="Underrubrik1">
    <w:name w:val="Underrubrik 1"/>
    <w:basedOn w:val="Rubrik1"/>
    <w:next w:val="Normal"/>
    <w:qFormat/>
    <w:rsid w:val="009C62B4"/>
  </w:style>
  <w:style w:type="paragraph" w:customStyle="1" w:styleId="Underrubrik2">
    <w:name w:val="Underrubrik 2"/>
    <w:basedOn w:val="Rubrik2"/>
    <w:next w:val="Normal"/>
    <w:qFormat/>
    <w:rsid w:val="009C62B4"/>
  </w:style>
  <w:style w:type="paragraph" w:styleId="Ballongtext">
    <w:name w:val="Balloon Text"/>
    <w:basedOn w:val="Normal"/>
    <w:link w:val="BallongtextChar"/>
    <w:uiPriority w:val="99"/>
    <w:semiHidden/>
    <w:unhideWhenUsed/>
    <w:rsid w:val="0048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page number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9C62B4"/>
    <w:pPr>
      <w:spacing w:after="26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3"/>
    <w:semiHidden/>
    <w:qFormat/>
    <w:rsid w:val="00656D13"/>
    <w:pPr>
      <w:keepNext/>
      <w:keepLines/>
      <w:tabs>
        <w:tab w:val="left" w:pos="2505"/>
      </w:tabs>
      <w:spacing w:after="0" w:line="2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pacing w:val="-2"/>
      <w:szCs w:val="32"/>
      <w:lang w:val="da-DK"/>
    </w:rPr>
  </w:style>
  <w:style w:type="paragraph" w:styleId="Rubrik2">
    <w:name w:val="heading 2"/>
    <w:basedOn w:val="Normal"/>
    <w:next w:val="Normal"/>
    <w:link w:val="Rubrik2Char"/>
    <w:uiPriority w:val="9"/>
    <w:semiHidden/>
    <w:qFormat/>
    <w:rsid w:val="00656D13"/>
    <w:pPr>
      <w:keepNext/>
      <w:keepLines/>
      <w:spacing w:after="0" w:line="260" w:lineRule="exact"/>
      <w:outlineLvl w:val="1"/>
    </w:pPr>
    <w:rPr>
      <w:rFonts w:asciiTheme="majorHAnsi" w:eastAsiaTheme="majorEastAsia" w:hAnsiTheme="majorHAnsi" w:cstheme="majorBidi"/>
      <w:i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3"/>
    <w:semiHidden/>
    <w:rsid w:val="009C62B4"/>
    <w:rPr>
      <w:rFonts w:asciiTheme="majorHAnsi" w:eastAsiaTheme="majorEastAsia" w:hAnsiTheme="majorHAnsi" w:cstheme="majorBidi"/>
      <w:b/>
      <w:color w:val="000000" w:themeColor="text1"/>
      <w:spacing w:val="-2"/>
      <w:sz w:val="20"/>
      <w:szCs w:val="32"/>
      <w:lang w:val="da-DK"/>
    </w:rPr>
  </w:style>
  <w:style w:type="paragraph" w:styleId="Sidhuvud">
    <w:name w:val="header"/>
    <w:basedOn w:val="Normal"/>
    <w:link w:val="SidhuvudChar"/>
    <w:uiPriority w:val="99"/>
    <w:unhideWhenUsed/>
    <w:rsid w:val="00AB2575"/>
    <w:pPr>
      <w:tabs>
        <w:tab w:val="center" w:pos="4536"/>
        <w:tab w:val="right" w:pos="9072"/>
      </w:tabs>
      <w:spacing w:after="0" w:line="240" w:lineRule="exac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AB2575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770D65"/>
    <w:pPr>
      <w:tabs>
        <w:tab w:val="center" w:pos="4536"/>
        <w:tab w:val="right" w:pos="9072"/>
      </w:tabs>
      <w:spacing w:after="0" w:line="206" w:lineRule="exact"/>
      <w:ind w:left="-532" w:right="-739"/>
    </w:pPr>
    <w:rPr>
      <w:spacing w:val="2"/>
      <w:sz w:val="13"/>
    </w:rPr>
  </w:style>
  <w:style w:type="character" w:customStyle="1" w:styleId="SidfotChar">
    <w:name w:val="Sidfot Char"/>
    <w:basedOn w:val="Standardstycketeckensnitt"/>
    <w:link w:val="Sidfot"/>
    <w:uiPriority w:val="99"/>
    <w:rsid w:val="00770D65"/>
    <w:rPr>
      <w:spacing w:val="2"/>
      <w:sz w:val="13"/>
    </w:rPr>
  </w:style>
  <w:style w:type="paragraph" w:styleId="Brdtext">
    <w:name w:val="Body Text"/>
    <w:basedOn w:val="Normal"/>
    <w:link w:val="BrdtextChar"/>
    <w:uiPriority w:val="99"/>
    <w:semiHidden/>
    <w:rsid w:val="00656D13"/>
    <w:pPr>
      <w:autoSpaceDE w:val="0"/>
      <w:autoSpaceDN w:val="0"/>
      <w:adjustRightInd w:val="0"/>
      <w:spacing w:after="0" w:line="280" w:lineRule="atLeast"/>
      <w:textAlignment w:val="center"/>
    </w:pPr>
    <w:rPr>
      <w:rFonts w:ascii="FreightSans Pro Book" w:hAnsi="FreightSans Pro Book" w:cs="FreightSans Pro Book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6D13"/>
    <w:rPr>
      <w:rFonts w:ascii="FreightSans Pro Book" w:hAnsi="FreightSans Pro Book" w:cs="FreightSans Pro Book"/>
      <w:color w:val="000000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7D6ECE"/>
    <w:rPr>
      <w:color w:val="0070C0"/>
      <w:u w:val="non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56D13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62B4"/>
    <w:rPr>
      <w:rFonts w:asciiTheme="majorHAnsi" w:eastAsiaTheme="majorEastAsia" w:hAnsiTheme="majorHAnsi" w:cstheme="majorBidi"/>
      <w:i/>
      <w:color w:val="000000" w:themeColor="text1"/>
      <w:sz w:val="20"/>
      <w:szCs w:val="26"/>
    </w:rPr>
  </w:style>
  <w:style w:type="table" w:styleId="Tabellrutnt">
    <w:name w:val="Table Grid"/>
    <w:basedOn w:val="Normaltabell"/>
    <w:uiPriority w:val="39"/>
    <w:rsid w:val="0065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D3312"/>
    <w:rPr>
      <w:color w:val="808080"/>
    </w:rPr>
  </w:style>
  <w:style w:type="character" w:styleId="Sidnummer">
    <w:name w:val="page number"/>
    <w:basedOn w:val="Standardstycketeckensnitt"/>
    <w:uiPriority w:val="99"/>
    <w:rsid w:val="005D3312"/>
    <w:rPr>
      <w:color w:val="000000" w:themeColor="text1"/>
      <w:sz w:val="14"/>
    </w:rPr>
  </w:style>
  <w:style w:type="paragraph" w:customStyle="1" w:styleId="Adressruta">
    <w:name w:val="Adressruta"/>
    <w:basedOn w:val="Normal"/>
    <w:qFormat/>
    <w:rsid w:val="00770D65"/>
    <w:pPr>
      <w:spacing w:after="0"/>
    </w:pPr>
  </w:style>
  <w:style w:type="paragraph" w:customStyle="1" w:styleId="Huvudrubrik">
    <w:name w:val="Huvudrubrik"/>
    <w:basedOn w:val="Rubrik1"/>
    <w:next w:val="Normal"/>
    <w:qFormat/>
    <w:rsid w:val="00B2256C"/>
    <w:rPr>
      <w:sz w:val="24"/>
    </w:rPr>
  </w:style>
  <w:style w:type="paragraph" w:customStyle="1" w:styleId="Underrubrik1">
    <w:name w:val="Underrubrik 1"/>
    <w:basedOn w:val="Rubrik1"/>
    <w:next w:val="Normal"/>
    <w:qFormat/>
    <w:rsid w:val="009C62B4"/>
  </w:style>
  <w:style w:type="paragraph" w:customStyle="1" w:styleId="Underrubrik2">
    <w:name w:val="Underrubrik 2"/>
    <w:basedOn w:val="Rubrik2"/>
    <w:next w:val="Normal"/>
    <w:qFormat/>
    <w:rsid w:val="009C62B4"/>
  </w:style>
  <w:style w:type="paragraph" w:styleId="Ballongtext">
    <w:name w:val="Balloon Text"/>
    <w:basedOn w:val="Normal"/>
    <w:link w:val="BallongtextChar"/>
    <w:uiPriority w:val="99"/>
    <w:semiHidden/>
    <w:unhideWhenUsed/>
    <w:rsid w:val="0048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f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Y\KSGYF%20brev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BD9E78567641BBACE351FC7DCFC5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1D81E1-B20C-4E8C-A09E-8A76BB5C492D}"/>
      </w:docPartPr>
      <w:docPartBody>
        <w:p w:rsidR="00000000" w:rsidRDefault="005D5242">
          <w:pPr>
            <w:pStyle w:val="04BD9E78567641BBACE351FC7DCFC5CD"/>
          </w:pPr>
          <w:r w:rsidRPr="00253934">
            <w:rPr>
              <w:rStyle w:val="Platshllartext"/>
            </w:rPr>
            <w:t>[Publiceringsdatum]</w:t>
          </w:r>
        </w:p>
      </w:docPartBody>
    </w:docPart>
    <w:docPart>
      <w:docPartPr>
        <w:name w:val="024A8F42D7934DD9B7060DF99D37BA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F54D2-864B-4123-90D3-776DA8E4805F}"/>
      </w:docPartPr>
      <w:docPartBody>
        <w:p w:rsidR="00000000" w:rsidRDefault="00BA4B34">
          <w:pPr>
            <w:pStyle w:val="024A8F42D7934DD9B7060DF99D37BA63"/>
          </w:pPr>
          <w:r w:rsidRPr="00E3061B">
            <w:t>[XXX]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Book">
    <w:altName w:val="Calibri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4BD9E78567641BBACE351FC7DCFC5CD">
    <w:name w:val="04BD9E78567641BBACE351FC7DCFC5CD"/>
  </w:style>
  <w:style w:type="paragraph" w:customStyle="1" w:styleId="024A8F42D7934DD9B7060DF99D37BA63">
    <w:name w:val="024A8F42D7934DD9B7060DF99D37BA63"/>
  </w:style>
  <w:style w:type="paragraph" w:customStyle="1" w:styleId="C0D52E4724E143A3ABB4C9C1781A7CAE">
    <w:name w:val="C0D52E4724E143A3ABB4C9C1781A7CAE"/>
  </w:style>
  <w:style w:type="paragraph" w:customStyle="1" w:styleId="A411C97AC94844B4AD83BA72C94C2F66">
    <w:name w:val="A411C97AC94844B4AD83BA72C94C2F66"/>
  </w:style>
  <w:style w:type="paragraph" w:customStyle="1" w:styleId="9A1F808E2B1041CAA22BD705CABB5F5A">
    <w:name w:val="9A1F808E2B1041CAA22BD705CABB5F5A"/>
  </w:style>
  <w:style w:type="paragraph" w:customStyle="1" w:styleId="BD5CDEAB058A4FFABD7FF6582DE6DC67">
    <w:name w:val="BD5CDEAB058A4FFABD7FF6582DE6DC67"/>
  </w:style>
  <w:style w:type="paragraph" w:customStyle="1" w:styleId="ACA32C3418114B74B87CB13C9199859D">
    <w:name w:val="ACA32C3418114B74B87CB13C9199859D"/>
  </w:style>
  <w:style w:type="paragraph" w:customStyle="1" w:styleId="50F3440F50164295A8783409343D5B1A">
    <w:name w:val="50F3440F50164295A8783409343D5B1A"/>
  </w:style>
  <w:style w:type="paragraph" w:customStyle="1" w:styleId="1D4AD450C650437DA498C171525C4C94">
    <w:name w:val="1D4AD450C650437DA498C171525C4C94"/>
  </w:style>
  <w:style w:type="paragraph" w:customStyle="1" w:styleId="1A1A316D22FC4AE99B0D18A578439307">
    <w:name w:val="1A1A316D22FC4AE99B0D18A578439307"/>
  </w:style>
  <w:style w:type="paragraph" w:customStyle="1" w:styleId="2248E102E82942C294FB2FA7B0FA8048">
    <w:name w:val="2248E102E82942C294FB2FA7B0FA80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4BD9E78567641BBACE351FC7DCFC5CD">
    <w:name w:val="04BD9E78567641BBACE351FC7DCFC5CD"/>
  </w:style>
  <w:style w:type="paragraph" w:customStyle="1" w:styleId="024A8F42D7934DD9B7060DF99D37BA63">
    <w:name w:val="024A8F42D7934DD9B7060DF99D37BA63"/>
  </w:style>
  <w:style w:type="paragraph" w:customStyle="1" w:styleId="C0D52E4724E143A3ABB4C9C1781A7CAE">
    <w:name w:val="C0D52E4724E143A3ABB4C9C1781A7CAE"/>
  </w:style>
  <w:style w:type="paragraph" w:customStyle="1" w:styleId="A411C97AC94844B4AD83BA72C94C2F66">
    <w:name w:val="A411C97AC94844B4AD83BA72C94C2F66"/>
  </w:style>
  <w:style w:type="paragraph" w:customStyle="1" w:styleId="9A1F808E2B1041CAA22BD705CABB5F5A">
    <w:name w:val="9A1F808E2B1041CAA22BD705CABB5F5A"/>
  </w:style>
  <w:style w:type="paragraph" w:customStyle="1" w:styleId="BD5CDEAB058A4FFABD7FF6582DE6DC67">
    <w:name w:val="BD5CDEAB058A4FFABD7FF6582DE6DC67"/>
  </w:style>
  <w:style w:type="paragraph" w:customStyle="1" w:styleId="ACA32C3418114B74B87CB13C9199859D">
    <w:name w:val="ACA32C3418114B74B87CB13C9199859D"/>
  </w:style>
  <w:style w:type="paragraph" w:customStyle="1" w:styleId="50F3440F50164295A8783409343D5B1A">
    <w:name w:val="50F3440F50164295A8783409343D5B1A"/>
  </w:style>
  <w:style w:type="paragraph" w:customStyle="1" w:styleId="1D4AD450C650437DA498C171525C4C94">
    <w:name w:val="1D4AD450C650437DA498C171525C4C94"/>
  </w:style>
  <w:style w:type="paragraph" w:customStyle="1" w:styleId="1A1A316D22FC4AE99B0D18A578439307">
    <w:name w:val="1A1A316D22FC4AE99B0D18A578439307"/>
  </w:style>
  <w:style w:type="paragraph" w:customStyle="1" w:styleId="2248E102E82942C294FB2FA7B0FA8048">
    <w:name w:val="2248E102E82942C294FB2FA7B0FA8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npassat 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2019-02-07T00:00:00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KSGYF brevmall.dotx</Template>
  <TotalTime>87</TotalTime>
  <Pages>2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Larsson</dc:creator>
  <cp:lastModifiedBy>Therese Larsson</cp:lastModifiedBy>
  <cp:revision>3</cp:revision>
  <dcterms:created xsi:type="dcterms:W3CDTF">2019-02-07T10:45:00Z</dcterms:created>
  <dcterms:modified xsi:type="dcterms:W3CDTF">2019-02-07T12:12:00Z</dcterms:modified>
  <cp:contentStatus>Bilaga, översättning av utländskt betyg</cp:contentStatus>
</cp:coreProperties>
</file>