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C" w:rsidRDefault="003E5C91" w:rsidP="00B2256C">
      <w:pPr>
        <w:pStyle w:val="Huvudrubrik"/>
      </w:pPr>
      <w:r>
        <w:t xml:space="preserve">Fri kvot - </w:t>
      </w:r>
      <w:r w:rsidR="00E67354">
        <w:t>Yttrande från avlämnande skola</w:t>
      </w:r>
    </w:p>
    <w:p w:rsidR="0074181C" w:rsidRDefault="003F56B4" w:rsidP="009C62B4">
      <w:pPr>
        <w:rPr>
          <w:lang w:val="da-DK"/>
        </w:rPr>
      </w:pPr>
      <w:r>
        <w:rPr>
          <w:lang w:val="da-DK"/>
        </w:rPr>
        <w:t>Bilaga till ansökan</w:t>
      </w:r>
      <w:r w:rsidR="00B639F1">
        <w:rPr>
          <w:rStyle w:val="Fotnotsreferens"/>
          <w:lang w:val="da-DK"/>
        </w:rPr>
        <w:footnoteReference w:id="1"/>
      </w:r>
    </w:p>
    <w:p w:rsidR="00897B82" w:rsidRDefault="00897B82" w:rsidP="00897B8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Sökandes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10"/>
        <w:gridCol w:w="3119"/>
        <w:gridCol w:w="2130"/>
      </w:tblGrid>
      <w:tr w:rsidR="00897B82" w:rsidTr="00B639F1">
        <w:trPr>
          <w:trHeight w:val="232"/>
        </w:trPr>
        <w:tc>
          <w:tcPr>
            <w:tcW w:w="3510" w:type="dxa"/>
            <w:tcBorders>
              <w:bottom w:val="nil"/>
            </w:tcBorders>
          </w:tcPr>
          <w:p w:rsidR="00897B82" w:rsidRPr="00897B82" w:rsidRDefault="00897B82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Efternamn</w:t>
            </w:r>
          </w:p>
        </w:tc>
        <w:tc>
          <w:tcPr>
            <w:tcW w:w="3119" w:type="dxa"/>
            <w:tcBorders>
              <w:bottom w:val="nil"/>
            </w:tcBorders>
          </w:tcPr>
          <w:p w:rsidR="00897B82" w:rsidRPr="00897B82" w:rsidRDefault="00897B82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Förnamn</w:t>
            </w:r>
          </w:p>
        </w:tc>
        <w:tc>
          <w:tcPr>
            <w:tcW w:w="2130" w:type="dxa"/>
            <w:tcBorders>
              <w:bottom w:val="nil"/>
            </w:tcBorders>
          </w:tcPr>
          <w:p w:rsidR="00897B82" w:rsidRPr="00897B82" w:rsidRDefault="00897B82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Personnummer</w:t>
            </w:r>
          </w:p>
        </w:tc>
      </w:tr>
      <w:tr w:rsidR="00B639F1" w:rsidTr="009A329E">
        <w:trPr>
          <w:trHeight w:val="340"/>
        </w:trPr>
        <w:tc>
          <w:tcPr>
            <w:tcW w:w="3510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bookmarkStart w:id="1" w:name="_GoBack"/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bookmarkEnd w:id="1"/>
            <w:r w:rsidRPr="00B639F1">
              <w:rPr>
                <w:lang w:val="da-DK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  <w:tc>
          <w:tcPr>
            <w:tcW w:w="2130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</w:tr>
    </w:tbl>
    <w:p w:rsidR="00B843C2" w:rsidRDefault="00B843C2" w:rsidP="009A329E">
      <w:pPr>
        <w:rPr>
          <w:lang w:val="da-DK"/>
        </w:rPr>
      </w:pPr>
    </w:p>
    <w:p w:rsidR="00B843C2" w:rsidRDefault="00B843C2" w:rsidP="00897B8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Beskrivning av den sökandes skolgång, hur skälen för ansökan till fri kvot har påverkat resultaten i skolan och vilka anpassningar och stödåtgärder som är gjorda.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B843C2" w:rsidTr="00B843C2">
        <w:trPr>
          <w:trHeight w:hRule="exact" w:val="2835"/>
        </w:trPr>
        <w:tc>
          <w:tcPr>
            <w:tcW w:w="8759" w:type="dxa"/>
          </w:tcPr>
          <w:p w:rsidR="00B843C2" w:rsidRDefault="00B639F1" w:rsidP="00897B82">
            <w:pPr>
              <w:spacing w:after="0" w:line="276" w:lineRule="auto"/>
              <w:rPr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</w:tr>
    </w:tbl>
    <w:p w:rsidR="00B843C2" w:rsidRDefault="00B843C2" w:rsidP="009A329E">
      <w:pPr>
        <w:rPr>
          <w:lang w:val="da-DK"/>
        </w:rPr>
      </w:pPr>
    </w:p>
    <w:p w:rsidR="00B843C2" w:rsidRDefault="00B843C2" w:rsidP="00897B8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Den sökandes förutsättningar och motivation för de sökta utbildningarna.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59"/>
      </w:tblGrid>
      <w:tr w:rsidR="00B843C2" w:rsidTr="00B843C2">
        <w:trPr>
          <w:trHeight w:hRule="exact" w:val="2835"/>
        </w:trPr>
        <w:tc>
          <w:tcPr>
            <w:tcW w:w="8759" w:type="dxa"/>
          </w:tcPr>
          <w:p w:rsidR="00B843C2" w:rsidRDefault="00B639F1" w:rsidP="00897B82">
            <w:pPr>
              <w:spacing w:after="0" w:line="276" w:lineRule="auto"/>
              <w:rPr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</w:tr>
    </w:tbl>
    <w:p w:rsidR="0074181C" w:rsidRPr="009A329E" w:rsidRDefault="0074181C" w:rsidP="009A329E">
      <w:pPr>
        <w:rPr>
          <w:lang w:val="da-DK"/>
        </w:rPr>
      </w:pPr>
    </w:p>
    <w:p w:rsidR="00065420" w:rsidRDefault="00065420" w:rsidP="00897B8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Uppgiftslämnarens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2711"/>
        <w:gridCol w:w="2675"/>
        <w:gridCol w:w="1705"/>
      </w:tblGrid>
      <w:tr w:rsidR="00065420" w:rsidTr="00B639F1">
        <w:trPr>
          <w:trHeight w:val="187"/>
        </w:trPr>
        <w:tc>
          <w:tcPr>
            <w:tcW w:w="1668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Datum</w:t>
            </w:r>
          </w:p>
        </w:tc>
        <w:tc>
          <w:tcPr>
            <w:tcW w:w="2711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Underskrift</w:t>
            </w:r>
          </w:p>
        </w:tc>
        <w:tc>
          <w:tcPr>
            <w:tcW w:w="2675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Namnförtydligande</w:t>
            </w:r>
          </w:p>
        </w:tc>
        <w:tc>
          <w:tcPr>
            <w:tcW w:w="1705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B639F1" w:rsidTr="009A329E">
        <w:trPr>
          <w:trHeight w:val="340"/>
        </w:trPr>
        <w:tc>
          <w:tcPr>
            <w:tcW w:w="1668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  <w:tc>
          <w:tcPr>
            <w:tcW w:w="2711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</w:p>
        </w:tc>
        <w:tc>
          <w:tcPr>
            <w:tcW w:w="2675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  <w:tc>
          <w:tcPr>
            <w:tcW w:w="1705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</w:tr>
    </w:tbl>
    <w:p w:rsidR="00065420" w:rsidRDefault="00065420" w:rsidP="009A329E">
      <w:pPr>
        <w:rPr>
          <w:lang w:val="da-DK"/>
        </w:rPr>
      </w:pPr>
    </w:p>
    <w:p w:rsidR="00065420" w:rsidRDefault="00065420" w:rsidP="00897B82">
      <w:pPr>
        <w:spacing w:after="0" w:line="276" w:lineRule="auto"/>
        <w:rPr>
          <w:b/>
          <w:lang w:val="da-DK"/>
        </w:rPr>
      </w:pPr>
      <w:r>
        <w:rPr>
          <w:b/>
          <w:lang w:val="da-DK"/>
        </w:rPr>
        <w:t>Rektors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68"/>
        <w:gridCol w:w="2711"/>
        <w:gridCol w:w="2675"/>
        <w:gridCol w:w="1705"/>
      </w:tblGrid>
      <w:tr w:rsidR="00065420" w:rsidTr="00B639F1">
        <w:trPr>
          <w:trHeight w:val="214"/>
        </w:trPr>
        <w:tc>
          <w:tcPr>
            <w:tcW w:w="1668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Datum</w:t>
            </w:r>
          </w:p>
        </w:tc>
        <w:tc>
          <w:tcPr>
            <w:tcW w:w="2711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Underskrift</w:t>
            </w:r>
          </w:p>
        </w:tc>
        <w:tc>
          <w:tcPr>
            <w:tcW w:w="2675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Namnförtydligande</w:t>
            </w:r>
          </w:p>
        </w:tc>
        <w:tc>
          <w:tcPr>
            <w:tcW w:w="1705" w:type="dxa"/>
            <w:tcBorders>
              <w:bottom w:val="nil"/>
            </w:tcBorders>
          </w:tcPr>
          <w:p w:rsidR="00065420" w:rsidRPr="00065420" w:rsidRDefault="00065420" w:rsidP="00897B82">
            <w:pPr>
              <w:spacing w:after="0" w:line="276" w:lineRule="auto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Telefon</w:t>
            </w:r>
          </w:p>
        </w:tc>
      </w:tr>
      <w:tr w:rsidR="00B639F1" w:rsidTr="009A329E">
        <w:trPr>
          <w:trHeight w:val="353"/>
        </w:trPr>
        <w:tc>
          <w:tcPr>
            <w:tcW w:w="1668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  <w:tc>
          <w:tcPr>
            <w:tcW w:w="2711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</w:p>
        </w:tc>
        <w:tc>
          <w:tcPr>
            <w:tcW w:w="2675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  <w:tc>
          <w:tcPr>
            <w:tcW w:w="1705" w:type="dxa"/>
            <w:tcBorders>
              <w:top w:val="nil"/>
            </w:tcBorders>
            <w:vAlign w:val="bottom"/>
          </w:tcPr>
          <w:p w:rsidR="00B639F1" w:rsidRDefault="00B639F1" w:rsidP="00B639F1">
            <w:pPr>
              <w:spacing w:after="0" w:line="276" w:lineRule="auto"/>
              <w:rPr>
                <w:sz w:val="16"/>
                <w:lang w:val="da-DK"/>
              </w:rPr>
            </w:pPr>
            <w:r w:rsidRPr="00B639F1">
              <w:rPr>
                <w:lang w:val="da-D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9F1">
              <w:rPr>
                <w:lang w:val="da-DK"/>
              </w:rPr>
              <w:instrText xml:space="preserve"> FORMTEXT </w:instrText>
            </w:r>
            <w:r w:rsidRPr="00B639F1">
              <w:rPr>
                <w:lang w:val="da-DK"/>
              </w:rPr>
            </w:r>
            <w:r w:rsidRPr="00B639F1">
              <w:rPr>
                <w:lang w:val="da-DK"/>
              </w:rPr>
              <w:fldChar w:fldCharType="separate"/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noProof/>
                <w:lang w:val="da-DK"/>
              </w:rPr>
              <w:t> </w:t>
            </w:r>
            <w:r w:rsidRPr="00B639F1">
              <w:rPr>
                <w:lang w:val="da-DK"/>
              </w:rPr>
              <w:fldChar w:fldCharType="end"/>
            </w:r>
          </w:p>
        </w:tc>
      </w:tr>
    </w:tbl>
    <w:p w:rsidR="00065420" w:rsidRDefault="00065420" w:rsidP="009A329E">
      <w:pPr>
        <w:rPr>
          <w:lang w:val="da-DK"/>
        </w:rPr>
      </w:pPr>
    </w:p>
    <w:sectPr w:rsidR="00065420" w:rsidSect="009A329E">
      <w:headerReference w:type="default" r:id="rId9"/>
      <w:headerReference w:type="first" r:id="rId10"/>
      <w:footerReference w:type="first" r:id="rId11"/>
      <w:pgSz w:w="11906" w:h="16838" w:code="9"/>
      <w:pgMar w:top="2807" w:right="1274" w:bottom="1276" w:left="2013" w:header="794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28" w:rsidRDefault="00B80128" w:rsidP="00656D13">
      <w:pPr>
        <w:spacing w:after="0" w:line="240" w:lineRule="auto"/>
      </w:pPr>
      <w:r>
        <w:separator/>
      </w:r>
    </w:p>
  </w:endnote>
  <w:endnote w:type="continuationSeparator" w:id="0">
    <w:p w:rsidR="00B80128" w:rsidRDefault="00B80128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3D" w:rsidRPr="00C9603D" w:rsidRDefault="00C9603D" w:rsidP="00140C6E">
    <w:pPr>
      <w:pStyle w:val="Sidfot"/>
      <w:pBdr>
        <w:top w:val="single" w:sz="4" w:space="1" w:color="auto"/>
      </w:pBdr>
      <w:tabs>
        <w:tab w:val="clear" w:pos="4536"/>
        <w:tab w:val="left" w:pos="3686"/>
        <w:tab w:val="left" w:pos="5387"/>
        <w:tab w:val="left" w:pos="7088"/>
      </w:tabs>
      <w:rPr>
        <w:b/>
      </w:rPr>
    </w:pPr>
    <w:r w:rsidRPr="00C9603D">
      <w:rPr>
        <w:b/>
      </w:rPr>
      <w:t>KALMARSUNDS GYMNASIEFÖRBUNDS VERKSAMHETSHANDBOK - GEMENSAM</w:t>
    </w:r>
  </w:p>
  <w:p w:rsidR="00C9603D" w:rsidRDefault="00C9603D" w:rsidP="00C9603D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Dokumentansvarig</w:t>
    </w:r>
    <w:r>
      <w:tab/>
      <w:t>Kapitel nr.</w:t>
    </w:r>
    <w:r>
      <w:tab/>
      <w:t>Fastställd datum</w:t>
    </w:r>
    <w:r>
      <w:tab/>
      <w:t>Reviderad datum</w:t>
    </w:r>
  </w:p>
  <w:p w:rsidR="00C9603D" w:rsidRDefault="00C31E94" w:rsidP="00C9603D">
    <w:pPr>
      <w:pStyle w:val="Sidfot"/>
      <w:tabs>
        <w:tab w:val="clear" w:pos="4536"/>
        <w:tab w:val="left" w:pos="3686"/>
        <w:tab w:val="left" w:pos="5387"/>
        <w:tab w:val="left" w:pos="7088"/>
      </w:tabs>
    </w:pPr>
    <w:r>
      <w:t>Therese Larsson</w:t>
    </w:r>
    <w:r w:rsidR="009A7A9C">
      <w:t>, antagningshandläggare</w:t>
    </w:r>
    <w:r>
      <w:tab/>
      <w:t>19.01.01</w:t>
    </w:r>
    <w:r w:rsidR="00C75278">
      <w:tab/>
      <w:t>2017-02-24</w:t>
    </w:r>
    <w:r w:rsidR="00C9603D">
      <w:tab/>
    </w:r>
    <w:r w:rsidR="005D078D">
      <w:t>2019-10-25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28" w:rsidRDefault="00B80128" w:rsidP="00656D13">
      <w:pPr>
        <w:spacing w:after="0" w:line="240" w:lineRule="auto"/>
      </w:pPr>
      <w:r>
        <w:separator/>
      </w:r>
    </w:p>
  </w:footnote>
  <w:footnote w:type="continuationSeparator" w:id="0">
    <w:p w:rsidR="00B80128" w:rsidRDefault="00B80128" w:rsidP="00656D13">
      <w:pPr>
        <w:spacing w:after="0" w:line="240" w:lineRule="auto"/>
      </w:pPr>
      <w:r>
        <w:continuationSeparator/>
      </w:r>
    </w:p>
  </w:footnote>
  <w:footnote w:id="1">
    <w:p w:rsidR="00B639F1" w:rsidRPr="00B639F1" w:rsidRDefault="00B639F1">
      <w:pPr>
        <w:pStyle w:val="Fotnotstext"/>
        <w:rPr>
          <w:sz w:val="14"/>
        </w:rPr>
      </w:pPr>
      <w:r>
        <w:rPr>
          <w:rStyle w:val="Fotnotsreferens"/>
        </w:rPr>
        <w:footnoteRef/>
      </w:r>
      <w:r>
        <w:t xml:space="preserve"> </w:t>
      </w:r>
      <w:r w:rsidRPr="00B639F1">
        <w:rPr>
          <w:sz w:val="14"/>
        </w:rPr>
        <w:t>Skolan kan lämna ett gemensamt yttrande eller ett för var och en som yttrar sig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BF62171" wp14:editId="0C6DDB19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E5C91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56B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E5C91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56B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Pr="001A715A" w:rsidRDefault="00583C94" w:rsidP="00C9603D">
    <w:pPr>
      <w:pStyle w:val="Sidhuvud"/>
      <w:tabs>
        <w:tab w:val="clear" w:pos="4536"/>
        <w:tab w:val="clear" w:pos="9072"/>
        <w:tab w:val="left" w:pos="3969"/>
      </w:tabs>
      <w:rPr>
        <w:b/>
      </w:rPr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6D7B08E6" wp14:editId="24114FF3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734E270" wp14:editId="52DFAF43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56B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3F56B4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56B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3F56B4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67354">
      <w:rPr>
        <w:b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28"/>
    <w:rsid w:val="00004DF7"/>
    <w:rsid w:val="00010665"/>
    <w:rsid w:val="00027B6B"/>
    <w:rsid w:val="00056AC8"/>
    <w:rsid w:val="00065420"/>
    <w:rsid w:val="000C2A33"/>
    <w:rsid w:val="00140C6E"/>
    <w:rsid w:val="00194C8B"/>
    <w:rsid w:val="001A715A"/>
    <w:rsid w:val="001E5D22"/>
    <w:rsid w:val="00207BDF"/>
    <w:rsid w:val="00213F30"/>
    <w:rsid w:val="0029758B"/>
    <w:rsid w:val="002C7DC7"/>
    <w:rsid w:val="003031E7"/>
    <w:rsid w:val="00381555"/>
    <w:rsid w:val="00393CB7"/>
    <w:rsid w:val="003975A8"/>
    <w:rsid w:val="003B2016"/>
    <w:rsid w:val="003D1702"/>
    <w:rsid w:val="003E5C91"/>
    <w:rsid w:val="003F56B4"/>
    <w:rsid w:val="00440BFA"/>
    <w:rsid w:val="00450A14"/>
    <w:rsid w:val="00495309"/>
    <w:rsid w:val="004D53D8"/>
    <w:rsid w:val="00557CDE"/>
    <w:rsid w:val="00583C94"/>
    <w:rsid w:val="005D078D"/>
    <w:rsid w:val="005D3312"/>
    <w:rsid w:val="0060452B"/>
    <w:rsid w:val="00656D13"/>
    <w:rsid w:val="006A7BBB"/>
    <w:rsid w:val="006C7A83"/>
    <w:rsid w:val="007068E2"/>
    <w:rsid w:val="0074181C"/>
    <w:rsid w:val="00770D65"/>
    <w:rsid w:val="007B4FFC"/>
    <w:rsid w:val="007D2CAE"/>
    <w:rsid w:val="00876D54"/>
    <w:rsid w:val="00897B82"/>
    <w:rsid w:val="009A329E"/>
    <w:rsid w:val="009A7A9C"/>
    <w:rsid w:val="009C62B4"/>
    <w:rsid w:val="00A56731"/>
    <w:rsid w:val="00A663DF"/>
    <w:rsid w:val="00A81D48"/>
    <w:rsid w:val="00A96E09"/>
    <w:rsid w:val="00AB2575"/>
    <w:rsid w:val="00B2256C"/>
    <w:rsid w:val="00B27302"/>
    <w:rsid w:val="00B55614"/>
    <w:rsid w:val="00B639F1"/>
    <w:rsid w:val="00B80128"/>
    <w:rsid w:val="00B843C2"/>
    <w:rsid w:val="00C01B51"/>
    <w:rsid w:val="00C31E94"/>
    <w:rsid w:val="00C60307"/>
    <w:rsid w:val="00C75278"/>
    <w:rsid w:val="00C9603D"/>
    <w:rsid w:val="00D42750"/>
    <w:rsid w:val="00D71DC1"/>
    <w:rsid w:val="00E3061B"/>
    <w:rsid w:val="00E37F2F"/>
    <w:rsid w:val="00E67354"/>
    <w:rsid w:val="00EA0C44"/>
    <w:rsid w:val="00F00B45"/>
    <w:rsid w:val="00F742AC"/>
    <w:rsid w:val="00F83954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639F1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639F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63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C01B51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56D13"/>
    <w:rPr>
      <w:color w:val="000000" w:themeColor="text1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3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1702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639F1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639F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63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GYF%20VLS-blanket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DF1B9-F7F5-499C-9AEF-F55EA23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GYF VLS-blankett.dotx</Template>
  <TotalTime>17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Ingegerd Andersson</cp:lastModifiedBy>
  <cp:revision>9</cp:revision>
  <cp:lastPrinted>2019-11-15T10:02:00Z</cp:lastPrinted>
  <dcterms:created xsi:type="dcterms:W3CDTF">2019-10-25T07:13:00Z</dcterms:created>
  <dcterms:modified xsi:type="dcterms:W3CDTF">2019-11-15T10:04:00Z</dcterms:modified>
</cp:coreProperties>
</file>