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4D14" w14:textId="3D0B16B1" w:rsidR="001371EC" w:rsidRDefault="00952CBC" w:rsidP="00B2256C">
      <w:pPr>
        <w:pStyle w:val="Huvudrubrik"/>
      </w:pPr>
      <w:r>
        <w:t>A</w:t>
      </w:r>
      <w:r w:rsidR="001371EC">
        <w:t>NS</w:t>
      </w:r>
      <w:r w:rsidR="00563C9B">
        <w:t xml:space="preserve">ÖKAN TILL </w:t>
      </w:r>
      <w:r w:rsidR="00D22E99">
        <w:t>ANPASSAD GYMNASIESKOLA</w:t>
      </w:r>
    </w:p>
    <w:p w14:paraId="5D4ACD15" w14:textId="77777777" w:rsidR="0074181C" w:rsidRDefault="0074181C" w:rsidP="009C62B4">
      <w:pPr>
        <w:rPr>
          <w:lang w:val="da-DK"/>
        </w:rPr>
      </w:pPr>
    </w:p>
    <w:p w14:paraId="19AA9026" w14:textId="77777777" w:rsidR="00952CBC" w:rsidRDefault="00952CBC" w:rsidP="00952CBC">
      <w:pPr>
        <w:spacing w:after="0"/>
        <w:rPr>
          <w:lang w:val="da-DK"/>
        </w:rPr>
      </w:pPr>
      <w:r>
        <w:rPr>
          <w:b/>
          <w:lang w:val="da-DK"/>
        </w:rPr>
        <w:t>Elevuppgifter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2555"/>
      </w:tblGrid>
      <w:tr w:rsidR="00952CBC" w14:paraId="01BA5606" w14:textId="77777777" w:rsidTr="001546A7">
        <w:trPr>
          <w:trHeight w:hRule="exact" w:val="257"/>
        </w:trPr>
        <w:tc>
          <w:tcPr>
            <w:tcW w:w="6204" w:type="dxa"/>
            <w:tcBorders>
              <w:bottom w:val="nil"/>
            </w:tcBorders>
          </w:tcPr>
          <w:p w14:paraId="3F68BC66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</w:t>
            </w:r>
          </w:p>
        </w:tc>
        <w:tc>
          <w:tcPr>
            <w:tcW w:w="2555" w:type="dxa"/>
            <w:tcBorders>
              <w:bottom w:val="nil"/>
            </w:tcBorders>
          </w:tcPr>
          <w:p w14:paraId="3010708B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Personnummer</w:t>
            </w:r>
          </w:p>
        </w:tc>
      </w:tr>
      <w:tr w:rsidR="001546A7" w:rsidRPr="001546A7" w14:paraId="534F93C6" w14:textId="77777777" w:rsidTr="001546A7">
        <w:trPr>
          <w:trHeight w:hRule="exact" w:val="300"/>
        </w:trPr>
        <w:tc>
          <w:tcPr>
            <w:tcW w:w="6204" w:type="dxa"/>
            <w:tcBorders>
              <w:top w:val="nil"/>
            </w:tcBorders>
            <w:vAlign w:val="center"/>
          </w:tcPr>
          <w:p w14:paraId="6482C944" w14:textId="77777777" w:rsidR="001546A7" w:rsidRPr="001546A7" w:rsidRDefault="001546A7" w:rsidP="001546A7">
            <w:pPr>
              <w:spacing w:after="0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2555" w:type="dxa"/>
            <w:tcBorders>
              <w:top w:val="nil"/>
            </w:tcBorders>
            <w:vAlign w:val="center"/>
          </w:tcPr>
          <w:p w14:paraId="0870328A" w14:textId="77777777" w:rsidR="001546A7" w:rsidRPr="001546A7" w:rsidRDefault="001546A7" w:rsidP="001546A7">
            <w:pPr>
              <w:spacing w:after="0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</w:tr>
      <w:tr w:rsidR="00952CBC" w14:paraId="64DEFBBF" w14:textId="77777777" w:rsidTr="001546A7">
        <w:trPr>
          <w:trHeight w:hRule="exact" w:val="272"/>
        </w:trPr>
        <w:tc>
          <w:tcPr>
            <w:tcW w:w="6204" w:type="dxa"/>
            <w:tcBorders>
              <w:bottom w:val="nil"/>
            </w:tcBorders>
          </w:tcPr>
          <w:p w14:paraId="2EE50340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Adress</w:t>
            </w:r>
          </w:p>
        </w:tc>
        <w:tc>
          <w:tcPr>
            <w:tcW w:w="2555" w:type="dxa"/>
            <w:tcBorders>
              <w:bottom w:val="nil"/>
            </w:tcBorders>
          </w:tcPr>
          <w:p w14:paraId="22BA6C71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</w:t>
            </w:r>
          </w:p>
        </w:tc>
      </w:tr>
      <w:tr w:rsidR="001546A7" w:rsidRPr="001546A7" w14:paraId="2FE83B51" w14:textId="77777777" w:rsidTr="001546A7">
        <w:trPr>
          <w:trHeight w:hRule="exact" w:val="285"/>
        </w:trPr>
        <w:tc>
          <w:tcPr>
            <w:tcW w:w="6204" w:type="dxa"/>
            <w:tcBorders>
              <w:top w:val="nil"/>
            </w:tcBorders>
          </w:tcPr>
          <w:p w14:paraId="596CC047" w14:textId="77777777" w:rsidR="001546A7" w:rsidRPr="001546A7" w:rsidRDefault="001546A7" w:rsidP="00952CBC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noProof/>
                <w:lang w:val="da-DK"/>
              </w:rPr>
              <w:instrText xml:space="preserve"> FORMTEXT </w:instrText>
            </w:r>
            <w:r w:rsidRPr="001546A7">
              <w:rPr>
                <w:noProof/>
                <w:lang w:val="da-DK"/>
              </w:rPr>
            </w:r>
            <w:r w:rsidRPr="001546A7">
              <w:rPr>
                <w:noProof/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</w:tcPr>
          <w:p w14:paraId="3C19413B" w14:textId="77777777" w:rsidR="001546A7" w:rsidRPr="001546A7" w:rsidRDefault="001546A7" w:rsidP="00952CBC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noProof/>
                <w:lang w:val="da-DK"/>
              </w:rPr>
              <w:instrText xml:space="preserve"> FORMTEXT </w:instrText>
            </w:r>
            <w:r w:rsidRPr="001546A7">
              <w:rPr>
                <w:noProof/>
                <w:lang w:val="da-DK"/>
              </w:rPr>
            </w:r>
            <w:r w:rsidRPr="001546A7">
              <w:rPr>
                <w:noProof/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fldChar w:fldCharType="end"/>
            </w:r>
          </w:p>
        </w:tc>
      </w:tr>
      <w:tr w:rsidR="00952CBC" w14:paraId="4C242FAB" w14:textId="77777777" w:rsidTr="001546A7">
        <w:trPr>
          <w:trHeight w:hRule="exact" w:val="257"/>
        </w:trPr>
        <w:tc>
          <w:tcPr>
            <w:tcW w:w="6204" w:type="dxa"/>
            <w:tcBorders>
              <w:bottom w:val="nil"/>
            </w:tcBorders>
          </w:tcPr>
          <w:p w14:paraId="7B3865D1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Nuvarande skola</w:t>
            </w:r>
          </w:p>
        </w:tc>
        <w:tc>
          <w:tcPr>
            <w:tcW w:w="2555" w:type="dxa"/>
            <w:tcBorders>
              <w:bottom w:val="nil"/>
            </w:tcBorders>
          </w:tcPr>
          <w:p w14:paraId="3DA7097F" w14:textId="77777777" w:rsidR="00952CBC" w:rsidRPr="00952CBC" w:rsidRDefault="00952CBC" w:rsidP="001546A7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Mottagen i särskolan</w:t>
            </w:r>
          </w:p>
        </w:tc>
      </w:tr>
      <w:tr w:rsidR="001546A7" w:rsidRPr="001546A7" w14:paraId="67F7A600" w14:textId="77777777" w:rsidTr="001546A7">
        <w:trPr>
          <w:trHeight w:hRule="exact" w:val="300"/>
        </w:trPr>
        <w:tc>
          <w:tcPr>
            <w:tcW w:w="6204" w:type="dxa"/>
            <w:tcBorders>
              <w:top w:val="nil"/>
            </w:tcBorders>
          </w:tcPr>
          <w:p w14:paraId="2345877E" w14:textId="77777777" w:rsidR="001546A7" w:rsidRPr="001546A7" w:rsidRDefault="001546A7" w:rsidP="00952CBC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noProof/>
                <w:lang w:val="da-DK"/>
              </w:rPr>
              <w:instrText xml:space="preserve"> FORMTEXT </w:instrText>
            </w:r>
            <w:r w:rsidRPr="001546A7">
              <w:rPr>
                <w:noProof/>
                <w:lang w:val="da-DK"/>
              </w:rPr>
            </w:r>
            <w:r w:rsidRPr="001546A7">
              <w:rPr>
                <w:noProof/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</w:tcPr>
          <w:p w14:paraId="3D6BB47B" w14:textId="77777777" w:rsidR="001546A7" w:rsidRPr="001546A7" w:rsidRDefault="001546A7" w:rsidP="001546A7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t xml:space="preserve">Ja </w:t>
            </w:r>
            <w:r w:rsidRPr="001546A7">
              <w:rPr>
                <w:noProof/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A7">
              <w:rPr>
                <w:noProof/>
                <w:sz w:val="24"/>
                <w:lang w:val="da-DK"/>
              </w:rPr>
              <w:instrText xml:space="preserve"> FORMCHECKBOX </w:instrText>
            </w:r>
            <w:r w:rsidR="00000000">
              <w:rPr>
                <w:noProof/>
                <w:sz w:val="24"/>
                <w:lang w:val="da-DK"/>
              </w:rPr>
            </w:r>
            <w:r w:rsidR="00000000">
              <w:rPr>
                <w:noProof/>
                <w:sz w:val="24"/>
                <w:lang w:val="da-DK"/>
              </w:rPr>
              <w:fldChar w:fldCharType="separate"/>
            </w:r>
            <w:r w:rsidRPr="001546A7">
              <w:rPr>
                <w:noProof/>
                <w:sz w:val="24"/>
                <w:lang w:val="da-DK"/>
              </w:rPr>
              <w:fldChar w:fldCharType="end"/>
            </w:r>
            <w:r w:rsidRPr="001546A7">
              <w:rPr>
                <w:noProof/>
                <w:lang w:val="da-DK"/>
              </w:rPr>
              <w:t xml:space="preserve">           Nej </w:t>
            </w:r>
            <w:r w:rsidRPr="001546A7">
              <w:rPr>
                <w:noProof/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A7">
              <w:rPr>
                <w:noProof/>
                <w:sz w:val="24"/>
                <w:lang w:val="da-DK"/>
              </w:rPr>
              <w:instrText xml:space="preserve"> FORMCHECKBOX </w:instrText>
            </w:r>
            <w:r w:rsidR="00000000">
              <w:rPr>
                <w:noProof/>
                <w:sz w:val="24"/>
                <w:lang w:val="da-DK"/>
              </w:rPr>
            </w:r>
            <w:r w:rsidR="00000000">
              <w:rPr>
                <w:noProof/>
                <w:sz w:val="24"/>
                <w:lang w:val="da-DK"/>
              </w:rPr>
              <w:fldChar w:fldCharType="separate"/>
            </w:r>
            <w:r w:rsidRPr="001546A7">
              <w:rPr>
                <w:noProof/>
                <w:sz w:val="24"/>
                <w:lang w:val="da-DK"/>
              </w:rPr>
              <w:fldChar w:fldCharType="end"/>
            </w:r>
          </w:p>
        </w:tc>
      </w:tr>
    </w:tbl>
    <w:p w14:paraId="22A84D9B" w14:textId="77777777" w:rsidR="00952CBC" w:rsidRDefault="00952CBC" w:rsidP="00952CBC">
      <w:pPr>
        <w:spacing w:after="0"/>
        <w:rPr>
          <w:lang w:val="da-DK"/>
        </w:rPr>
      </w:pPr>
    </w:p>
    <w:p w14:paraId="2DB5F399" w14:textId="77777777" w:rsidR="00E3679F" w:rsidRDefault="00E3679F" w:rsidP="00952CBC">
      <w:pPr>
        <w:spacing w:after="0"/>
        <w:rPr>
          <w:lang w:val="da-DK"/>
        </w:rPr>
      </w:pPr>
    </w:p>
    <w:p w14:paraId="384F0894" w14:textId="77777777" w:rsidR="00E3679F" w:rsidRDefault="00E3679F" w:rsidP="00E3679F">
      <w:pPr>
        <w:pStyle w:val="Huvudrubrik"/>
      </w:pPr>
      <w:r>
        <w:t>Programalternativ</w:t>
      </w:r>
    </w:p>
    <w:p w14:paraId="4B08E0FE" w14:textId="77777777" w:rsidR="001546A7" w:rsidRPr="001546A7" w:rsidRDefault="001546A7" w:rsidP="001546A7">
      <w:pPr>
        <w:rPr>
          <w:lang w:val="da-DK"/>
        </w:rPr>
      </w:pPr>
    </w:p>
    <w:tbl>
      <w:tblPr>
        <w:tblStyle w:val="Tabellrutnt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36"/>
        <w:gridCol w:w="4395"/>
        <w:gridCol w:w="3118"/>
      </w:tblGrid>
      <w:tr w:rsidR="001546A7" w:rsidRPr="001546A7" w14:paraId="372BF244" w14:textId="77777777" w:rsidTr="001546A7">
        <w:trPr>
          <w:trHeight w:val="769"/>
        </w:trPr>
        <w:tc>
          <w:tcPr>
            <w:tcW w:w="1171" w:type="dxa"/>
            <w:vAlign w:val="center"/>
          </w:tcPr>
          <w:p w14:paraId="2EAC5833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  <w:r w:rsidRPr="001546A7">
              <w:rPr>
                <w:b/>
                <w:lang w:val="da-DK"/>
              </w:rPr>
              <w:t>Fyll i alternativ 1-3</w:t>
            </w:r>
          </w:p>
        </w:tc>
        <w:tc>
          <w:tcPr>
            <w:tcW w:w="236" w:type="dxa"/>
            <w:vAlign w:val="center"/>
          </w:tcPr>
          <w:p w14:paraId="24C073E5" w14:textId="77777777" w:rsid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</w:p>
          <w:p w14:paraId="062AEA18" w14:textId="77777777" w:rsid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</w:p>
          <w:p w14:paraId="37633C4A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750CA4BE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  <w:r w:rsidRPr="001546A7">
              <w:rPr>
                <w:b/>
                <w:lang w:val="da-DK"/>
              </w:rPr>
              <w:t>Program för:</w:t>
            </w:r>
          </w:p>
        </w:tc>
        <w:tc>
          <w:tcPr>
            <w:tcW w:w="3118" w:type="dxa"/>
            <w:vAlign w:val="center"/>
          </w:tcPr>
          <w:p w14:paraId="01190044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  <w:r w:rsidRPr="001546A7">
              <w:rPr>
                <w:b/>
                <w:lang w:val="da-DK"/>
              </w:rPr>
              <w:t>Kod</w:t>
            </w:r>
          </w:p>
        </w:tc>
      </w:tr>
      <w:tr w:rsidR="001546A7" w:rsidRPr="001546A7" w14:paraId="15890D07" w14:textId="77777777" w:rsidTr="001546A7">
        <w:trPr>
          <w:trHeight w:hRule="exact" w:val="340"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2BF9F212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EC879E7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5BF952D5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Administration, handel och varuhantering</w:t>
            </w:r>
          </w:p>
        </w:tc>
        <w:tc>
          <w:tcPr>
            <w:tcW w:w="3118" w:type="dxa"/>
            <w:vAlign w:val="center"/>
          </w:tcPr>
          <w:p w14:paraId="06EB8CE6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AHADM</w:t>
            </w:r>
          </w:p>
        </w:tc>
      </w:tr>
      <w:tr w:rsidR="001546A7" w:rsidRPr="001546A7" w14:paraId="5DC63FED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853B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5951168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02C9AEFB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Fastighet, anläggning och byggnation</w:t>
            </w:r>
          </w:p>
        </w:tc>
        <w:tc>
          <w:tcPr>
            <w:tcW w:w="3118" w:type="dxa"/>
            <w:vAlign w:val="center"/>
          </w:tcPr>
          <w:p w14:paraId="0E4A91C1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FAFAS</w:t>
            </w:r>
          </w:p>
        </w:tc>
      </w:tr>
      <w:tr w:rsidR="001546A7" w:rsidRPr="001546A7" w14:paraId="5B31DBE4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5B64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BB1BB35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5C67BCB7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Hotell, restaurang och bageri</w:t>
            </w:r>
          </w:p>
        </w:tc>
        <w:tc>
          <w:tcPr>
            <w:tcW w:w="3118" w:type="dxa"/>
            <w:vAlign w:val="center"/>
          </w:tcPr>
          <w:p w14:paraId="12BF97DE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HRHOT</w:t>
            </w:r>
          </w:p>
        </w:tc>
      </w:tr>
      <w:tr w:rsidR="001546A7" w:rsidRPr="001546A7" w14:paraId="18047DB0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D952B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3E05635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105802F4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Samhälle, natur och språk</w:t>
            </w:r>
          </w:p>
        </w:tc>
        <w:tc>
          <w:tcPr>
            <w:tcW w:w="3118" w:type="dxa"/>
            <w:vAlign w:val="center"/>
          </w:tcPr>
          <w:p w14:paraId="1B75F9FF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SNSAM</w:t>
            </w:r>
          </w:p>
        </w:tc>
      </w:tr>
      <w:tr w:rsidR="001546A7" w:rsidRPr="001546A7" w14:paraId="23385A93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7870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33576709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3B1891F9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Individuella program</w:t>
            </w:r>
          </w:p>
        </w:tc>
        <w:tc>
          <w:tcPr>
            <w:tcW w:w="3118" w:type="dxa"/>
            <w:vAlign w:val="center"/>
          </w:tcPr>
          <w:p w14:paraId="38A4BECC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IAIND</w:t>
            </w:r>
          </w:p>
        </w:tc>
      </w:tr>
    </w:tbl>
    <w:p w14:paraId="43F7714D" w14:textId="77777777" w:rsidR="00E3679F" w:rsidRDefault="00E3679F" w:rsidP="00E3679F">
      <w:pPr>
        <w:rPr>
          <w:lang w:val="da-DK"/>
        </w:rPr>
      </w:pPr>
    </w:p>
    <w:p w14:paraId="06C25DC9" w14:textId="77777777" w:rsidR="00E3679F" w:rsidRDefault="00E3679F" w:rsidP="00E3679F">
      <w:pPr>
        <w:spacing w:after="0"/>
        <w:rPr>
          <w:lang w:val="da-DK"/>
        </w:rPr>
      </w:pPr>
      <w:r>
        <w:rPr>
          <w:b/>
          <w:lang w:val="da-DK"/>
        </w:rPr>
        <w:t>Övriga upplysningar/önskemål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E3679F" w14:paraId="031B9FF6" w14:textId="77777777" w:rsidTr="00E3679F">
        <w:trPr>
          <w:trHeight w:val="1396"/>
        </w:trPr>
        <w:tc>
          <w:tcPr>
            <w:tcW w:w="8759" w:type="dxa"/>
          </w:tcPr>
          <w:p w14:paraId="69948E15" w14:textId="77777777" w:rsidR="00E3679F" w:rsidRDefault="001546A7" w:rsidP="00E3679F">
            <w:pPr>
              <w:spacing w:after="0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</w:tr>
    </w:tbl>
    <w:p w14:paraId="55D45C29" w14:textId="77777777" w:rsidR="00E3679F" w:rsidRDefault="00E3679F" w:rsidP="00E3679F">
      <w:pPr>
        <w:spacing w:after="0"/>
        <w:rPr>
          <w:lang w:val="da-DK"/>
        </w:rPr>
      </w:pPr>
    </w:p>
    <w:p w14:paraId="4EE068CA" w14:textId="77777777" w:rsidR="00E3679F" w:rsidRDefault="00E3679F" w:rsidP="00E3679F">
      <w:pPr>
        <w:rPr>
          <w:lang w:val="da-DK"/>
        </w:rPr>
      </w:pPr>
      <w:r>
        <w:rPr>
          <w:lang w:val="da-DK"/>
        </w:rPr>
        <w:t>Har du sökt fler skolor?</w:t>
      </w:r>
      <w:r w:rsidR="001546A7">
        <w:rPr>
          <w:lang w:val="da-DK"/>
        </w:rPr>
        <w:t xml:space="preserve"> </w:t>
      </w:r>
      <w:r>
        <w:rPr>
          <w:lang w:val="da-DK"/>
        </w:rPr>
        <w:t xml:space="preserve">JA </w:t>
      </w:r>
      <w:r w:rsidR="001546A7" w:rsidRPr="001546A7">
        <w:rPr>
          <w:sz w:val="24"/>
          <w:lang w:val="da-DK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1546A7" w:rsidRPr="001546A7">
        <w:rPr>
          <w:sz w:val="24"/>
          <w:lang w:val="da-DK"/>
        </w:rPr>
        <w:instrText xml:space="preserve"> FORMCHECKBOX </w:instrText>
      </w:r>
      <w:r w:rsidR="00000000">
        <w:rPr>
          <w:sz w:val="24"/>
          <w:lang w:val="da-DK"/>
        </w:rPr>
      </w:r>
      <w:r w:rsidR="00000000">
        <w:rPr>
          <w:sz w:val="24"/>
          <w:lang w:val="da-DK"/>
        </w:rPr>
        <w:fldChar w:fldCharType="separate"/>
      </w:r>
      <w:r w:rsidR="001546A7" w:rsidRPr="001546A7">
        <w:rPr>
          <w:sz w:val="24"/>
          <w:lang w:val="da-DK"/>
        </w:rPr>
        <w:fldChar w:fldCharType="end"/>
      </w:r>
      <w:bookmarkEnd w:id="1"/>
      <w:r w:rsidR="001546A7">
        <w:rPr>
          <w:sz w:val="24"/>
          <w:lang w:val="da-DK"/>
        </w:rPr>
        <w:t xml:space="preserve"> </w:t>
      </w:r>
      <w:r>
        <w:rPr>
          <w:lang w:val="da-DK"/>
        </w:rPr>
        <w:t xml:space="preserve">NEJ </w:t>
      </w:r>
      <w:r w:rsidR="001546A7" w:rsidRPr="001546A7">
        <w:rPr>
          <w:sz w:val="24"/>
          <w:lang w:val="da-DK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1546A7" w:rsidRPr="001546A7">
        <w:rPr>
          <w:sz w:val="24"/>
          <w:lang w:val="da-DK"/>
        </w:rPr>
        <w:instrText xml:space="preserve"> FORMCHECKBOX </w:instrText>
      </w:r>
      <w:r w:rsidR="00000000">
        <w:rPr>
          <w:sz w:val="24"/>
          <w:lang w:val="da-DK"/>
        </w:rPr>
      </w:r>
      <w:r w:rsidR="00000000">
        <w:rPr>
          <w:sz w:val="24"/>
          <w:lang w:val="da-DK"/>
        </w:rPr>
        <w:fldChar w:fldCharType="separate"/>
      </w:r>
      <w:r w:rsidR="001546A7" w:rsidRPr="001546A7">
        <w:rPr>
          <w:sz w:val="24"/>
          <w:lang w:val="da-DK"/>
        </w:rPr>
        <w:fldChar w:fldCharType="end"/>
      </w:r>
      <w:bookmarkEnd w:id="2"/>
      <w:r w:rsidR="001546A7">
        <w:rPr>
          <w:lang w:val="da-DK"/>
        </w:rPr>
        <w:t xml:space="preserve"> </w:t>
      </w:r>
      <w:r>
        <w:rPr>
          <w:lang w:val="da-DK"/>
        </w:rPr>
        <w:t xml:space="preserve">Om ja, vilken skola? </w:t>
      </w:r>
      <w:r w:rsidR="001546A7">
        <w:rPr>
          <w:lang w:val="da-DK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1546A7">
        <w:rPr>
          <w:lang w:val="da-DK"/>
        </w:rPr>
        <w:instrText xml:space="preserve"> FORMTEXT </w:instrText>
      </w:r>
      <w:r w:rsidR="001546A7">
        <w:rPr>
          <w:lang w:val="da-DK"/>
        </w:rPr>
      </w:r>
      <w:r w:rsidR="001546A7">
        <w:rPr>
          <w:lang w:val="da-DK"/>
        </w:rPr>
        <w:fldChar w:fldCharType="separate"/>
      </w:r>
      <w:r w:rsidR="001546A7">
        <w:rPr>
          <w:noProof/>
          <w:lang w:val="da-DK"/>
        </w:rPr>
        <w:t>_________________________</w:t>
      </w:r>
      <w:r w:rsidR="001546A7">
        <w:rPr>
          <w:lang w:val="da-DK"/>
        </w:rPr>
        <w:fldChar w:fldCharType="end"/>
      </w:r>
    </w:p>
    <w:p w14:paraId="1220DA56" w14:textId="77777777" w:rsidR="001371EC" w:rsidRDefault="001371EC" w:rsidP="00E3679F">
      <w:pPr>
        <w:rPr>
          <w:lang w:val="da-DK"/>
        </w:rPr>
      </w:pPr>
    </w:p>
    <w:p w14:paraId="1164DDA0" w14:textId="77777777" w:rsidR="00E3679F" w:rsidRDefault="001546A7" w:rsidP="00E3679F">
      <w:pPr>
        <w:rPr>
          <w:lang w:val="da-DK"/>
        </w:rPr>
      </w:pPr>
      <w:r>
        <w:rPr>
          <w:lang w:val="da-DK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_________________________</w:t>
      </w:r>
      <w:r>
        <w:rPr>
          <w:lang w:val="da-DK"/>
        </w:rPr>
        <w:fldChar w:fldCharType="end"/>
      </w:r>
      <w:r w:rsidR="00E3679F">
        <w:rPr>
          <w:lang w:val="da-DK"/>
        </w:rPr>
        <w:br/>
        <w:t>Datum</w:t>
      </w:r>
    </w:p>
    <w:p w14:paraId="6597086F" w14:textId="77777777" w:rsidR="00E3679F" w:rsidRDefault="00E3679F" w:rsidP="00E3679F">
      <w:pPr>
        <w:rPr>
          <w:lang w:val="da-DK"/>
        </w:rPr>
      </w:pPr>
      <w:r>
        <w:rPr>
          <w:lang w:val="da-DK"/>
        </w:rPr>
        <w:t>________________________________</w:t>
      </w:r>
      <w:r>
        <w:rPr>
          <w:lang w:val="da-DK"/>
        </w:rPr>
        <w:tab/>
        <w:t xml:space="preserve">           </w:t>
      </w:r>
      <w:r>
        <w:rPr>
          <w:lang w:val="da-DK"/>
        </w:rPr>
        <w:br/>
        <w:t>Elevens underskrift</w:t>
      </w:r>
      <w:r>
        <w:rPr>
          <w:lang w:val="da-DK"/>
        </w:rPr>
        <w:tab/>
      </w:r>
      <w:r>
        <w:rPr>
          <w:lang w:val="da-DK"/>
        </w:rPr>
        <w:tab/>
        <w:t xml:space="preserve">           </w:t>
      </w:r>
    </w:p>
    <w:p w14:paraId="6E2B64D6" w14:textId="77777777" w:rsidR="00E3679F" w:rsidRPr="00E3679F" w:rsidRDefault="00E3679F" w:rsidP="00E3679F">
      <w:pPr>
        <w:rPr>
          <w:lang w:val="da-DK"/>
        </w:rPr>
      </w:pPr>
      <w:r>
        <w:rPr>
          <w:b/>
          <w:lang w:val="da-DK"/>
        </w:rPr>
        <w:t xml:space="preserve">Ansökan skickas till </w:t>
      </w:r>
      <w:r w:rsidR="00B97FFB">
        <w:rPr>
          <w:b/>
          <w:lang w:val="da-DK"/>
        </w:rPr>
        <w:t>a</w:t>
      </w:r>
      <w:r>
        <w:rPr>
          <w:b/>
          <w:lang w:val="da-DK"/>
        </w:rPr>
        <w:t>ntagningskansliet i din hemkommun</w:t>
      </w:r>
      <w:r>
        <w:rPr>
          <w:b/>
          <w:lang w:val="da-DK"/>
        </w:rPr>
        <w:br/>
      </w:r>
      <w:r>
        <w:rPr>
          <w:lang w:val="da-DK"/>
        </w:rPr>
        <w:t>För Borgholm, Kalmar, Mörbylånga och Torsås kommun är adressen:</w:t>
      </w:r>
      <w:r>
        <w:rPr>
          <w:lang w:val="da-DK"/>
        </w:rPr>
        <w:br/>
        <w:t>Gymnasieantagningen, Kalmarsunds gymnasieförbund, Box 865, 391 28 Kalmar</w:t>
      </w:r>
    </w:p>
    <w:sectPr w:rsidR="00E3679F" w:rsidRPr="00E3679F" w:rsidSect="000C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7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0178" w14:textId="77777777" w:rsidR="00120AB8" w:rsidRDefault="00120AB8" w:rsidP="00656D13">
      <w:pPr>
        <w:spacing w:after="0" w:line="240" w:lineRule="auto"/>
      </w:pPr>
      <w:r>
        <w:separator/>
      </w:r>
    </w:p>
  </w:endnote>
  <w:endnote w:type="continuationSeparator" w:id="0">
    <w:p w14:paraId="686C6B2F" w14:textId="77777777" w:rsidR="00120AB8" w:rsidRDefault="00120AB8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5C6" w14:textId="77777777" w:rsidR="004006B1" w:rsidRDefault="004006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4CA5" w14:textId="77777777" w:rsidR="004006B1" w:rsidRDefault="004006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8CB1" w14:textId="77777777" w:rsidR="00C9603D" w:rsidRPr="00C9603D" w:rsidRDefault="00C9603D" w:rsidP="00140C6E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14:paraId="6DF24115" w14:textId="77777777" w:rsidR="00C9603D" w:rsidRDefault="00C9603D" w:rsidP="00C9603D">
    <w:pPr>
      <w:pStyle w:val="Sidfot"/>
      <w:tabs>
        <w:tab w:val="clear" w:pos="4536"/>
        <w:tab w:val="left" w:pos="3686"/>
        <w:tab w:val="left" w:pos="5387"/>
        <w:tab w:val="left" w:pos="7088"/>
      </w:tabs>
    </w:pPr>
    <w:r>
      <w:t>Dokumentansvarig</w:t>
    </w:r>
    <w:r>
      <w:tab/>
      <w:t>Kapitel nr.</w:t>
    </w:r>
    <w:r>
      <w:tab/>
      <w:t>Fastställd datum</w:t>
    </w:r>
    <w:r>
      <w:tab/>
      <w:t>Reviderad datum</w:t>
    </w:r>
  </w:p>
  <w:p w14:paraId="01B7BA38" w14:textId="75C37C75" w:rsidR="00C9603D" w:rsidRDefault="00007E19" w:rsidP="00007E19">
    <w:pPr>
      <w:pStyle w:val="Sidfot"/>
      <w:tabs>
        <w:tab w:val="clear" w:pos="4536"/>
        <w:tab w:val="left" w:pos="3686"/>
        <w:tab w:val="left" w:pos="5387"/>
        <w:tab w:val="left" w:pos="7088"/>
      </w:tabs>
    </w:pPr>
    <w:r>
      <w:t>Therese Larsson</w:t>
    </w:r>
    <w:r>
      <w:tab/>
      <w:t>19.01.02</w:t>
    </w:r>
    <w:r w:rsidR="00C9603D">
      <w:tab/>
      <w:t>2014-12-02</w:t>
    </w:r>
    <w:r w:rsidR="00C9603D">
      <w:tab/>
    </w:r>
    <w:r w:rsidR="00AF6AD4">
      <w:t>20</w:t>
    </w:r>
    <w:r w:rsidR="00123FFF">
      <w:t>22</w:t>
    </w:r>
    <w:r w:rsidR="00AF6AD4">
      <w:t>-1</w:t>
    </w:r>
    <w:r w:rsidR="00123FFF">
      <w:t>1</w:t>
    </w:r>
    <w:r w:rsidR="00AF6AD4">
      <w:t>-1</w:t>
    </w:r>
    <w:r w:rsidR="00123FF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17F8" w14:textId="77777777" w:rsidR="00120AB8" w:rsidRDefault="00120AB8" w:rsidP="00656D13">
      <w:pPr>
        <w:spacing w:after="0" w:line="240" w:lineRule="auto"/>
      </w:pPr>
      <w:r>
        <w:separator/>
      </w:r>
    </w:p>
  </w:footnote>
  <w:footnote w:type="continuationSeparator" w:id="0">
    <w:p w14:paraId="4AE78552" w14:textId="77777777" w:rsidR="00120AB8" w:rsidRDefault="00120AB8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ECD5" w14:textId="77777777" w:rsidR="004006B1" w:rsidRDefault="004006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0A64" w14:textId="77777777"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inline distT="0" distB="0" distL="0" distR="0" wp14:anchorId="05418171" wp14:editId="129A669D">
              <wp:extent cx="723600" cy="205200"/>
              <wp:effectExtent l="0" t="0" r="0" b="4445"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10E30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1546A7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1371EC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418171"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width:57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EFQ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" filled="f" stroked="f" strokeweight=".5pt">
              <v:textbox>
                <w:txbxContent>
                  <w:p w14:paraId="20310E30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1546A7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1371EC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C0D" w14:textId="77777777" w:rsidR="00656D13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  <w:sz w:val="20"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1939F196" wp14:editId="485F62A9">
          <wp:simplePos x="0" y="0"/>
          <wp:positionH relativeFrom="page">
            <wp:posOffset>844550</wp:posOffset>
          </wp:positionH>
          <wp:positionV relativeFrom="page">
            <wp:posOffset>478790</wp:posOffset>
          </wp:positionV>
          <wp:extent cx="1916430" cy="683895"/>
          <wp:effectExtent l="0" t="0" r="0" b="1905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3D6307C" wp14:editId="2F70D281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4AF90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F6AD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F6AD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6307C"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yFwIAADI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" filled="f" stroked="f" strokeweight=".5pt">
              <v:textbox>
                <w:txbxContent>
                  <w:p w14:paraId="5854AF90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F6AD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F6AD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0452B">
      <w:tab/>
    </w:r>
  </w:p>
  <w:p w14:paraId="3E5BB4DB" w14:textId="77777777" w:rsidR="00952CBC" w:rsidRPr="001A715A" w:rsidRDefault="00CD74D9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BC"/>
    <w:rsid w:val="00004DF7"/>
    <w:rsid w:val="00007E19"/>
    <w:rsid w:val="00010665"/>
    <w:rsid w:val="00027B6B"/>
    <w:rsid w:val="00056AC8"/>
    <w:rsid w:val="000C2A33"/>
    <w:rsid w:val="00120AB8"/>
    <w:rsid w:val="00123FFF"/>
    <w:rsid w:val="001371EC"/>
    <w:rsid w:val="00140C6E"/>
    <w:rsid w:val="001546A7"/>
    <w:rsid w:val="00174BE7"/>
    <w:rsid w:val="00194C8B"/>
    <w:rsid w:val="001A21A0"/>
    <w:rsid w:val="001A715A"/>
    <w:rsid w:val="001E5D22"/>
    <w:rsid w:val="00207BDF"/>
    <w:rsid w:val="00213F30"/>
    <w:rsid w:val="0029758B"/>
    <w:rsid w:val="002C7DC7"/>
    <w:rsid w:val="00301678"/>
    <w:rsid w:val="003031E7"/>
    <w:rsid w:val="00381555"/>
    <w:rsid w:val="00393CB7"/>
    <w:rsid w:val="003B2016"/>
    <w:rsid w:val="003D1702"/>
    <w:rsid w:val="004006B1"/>
    <w:rsid w:val="00440BFA"/>
    <w:rsid w:val="00450A14"/>
    <w:rsid w:val="00495309"/>
    <w:rsid w:val="004D53D8"/>
    <w:rsid w:val="00557CDE"/>
    <w:rsid w:val="00563C9B"/>
    <w:rsid w:val="00583C94"/>
    <w:rsid w:val="005D3312"/>
    <w:rsid w:val="005D6CAA"/>
    <w:rsid w:val="0060452B"/>
    <w:rsid w:val="00656D13"/>
    <w:rsid w:val="006A7BBB"/>
    <w:rsid w:val="006C7A83"/>
    <w:rsid w:val="007068E2"/>
    <w:rsid w:val="0074181C"/>
    <w:rsid w:val="00770D65"/>
    <w:rsid w:val="007B4FFC"/>
    <w:rsid w:val="007D2CAE"/>
    <w:rsid w:val="00842C99"/>
    <w:rsid w:val="00876D54"/>
    <w:rsid w:val="00952CBC"/>
    <w:rsid w:val="009C62B4"/>
    <w:rsid w:val="00A10D5D"/>
    <w:rsid w:val="00A81D48"/>
    <w:rsid w:val="00A96E09"/>
    <w:rsid w:val="00AB2575"/>
    <w:rsid w:val="00AC47D1"/>
    <w:rsid w:val="00AF6AD4"/>
    <w:rsid w:val="00B2256C"/>
    <w:rsid w:val="00B27302"/>
    <w:rsid w:val="00B55614"/>
    <w:rsid w:val="00B97FFB"/>
    <w:rsid w:val="00C01B51"/>
    <w:rsid w:val="00C9603D"/>
    <w:rsid w:val="00CD74D9"/>
    <w:rsid w:val="00D22E99"/>
    <w:rsid w:val="00D42750"/>
    <w:rsid w:val="00D71DC1"/>
    <w:rsid w:val="00E3061B"/>
    <w:rsid w:val="00E3679F"/>
    <w:rsid w:val="00E37F2F"/>
    <w:rsid w:val="00EA0C44"/>
    <w:rsid w:val="00F742AC"/>
    <w:rsid w:val="00F83954"/>
    <w:rsid w:val="00F92CA1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E19C8"/>
  <w15:docId w15:val="{D6A13A52-87EF-476F-823D-442A191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C2F10-B9D4-428D-A011-3F4092E7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5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Sofia Simonsson</cp:lastModifiedBy>
  <cp:revision>6</cp:revision>
  <cp:lastPrinted>2019-10-30T16:23:00Z</cp:lastPrinted>
  <dcterms:created xsi:type="dcterms:W3CDTF">2022-11-17T14:53:00Z</dcterms:created>
  <dcterms:modified xsi:type="dcterms:W3CDTF">2023-05-22T13:24:00Z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2022-11-17T14:53:28Z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6095d451-a02b-42cc-8d4d-ede3ee565b59</vt:lpwstr>
  </property>
  <property fmtid="{D5CDD505-2E9C-101B-9397-08002B2CF9AE}" pid="8" name="MSIP_Label_64592d99-4413-49ee-9551-0670efc4da27_ContentBits">
    <vt:lpwstr>0</vt:lpwstr>
  </property>
</Properties>
</file>