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F578" w14:textId="77777777" w:rsidR="005871C8" w:rsidRPr="00F371CC" w:rsidRDefault="005871C8" w:rsidP="005871C8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371C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>Ansökan om tilläggsbelopp för elever med omfattande behov av särskilt stöd - extraordinära stödåtgärder - blankett </w:t>
      </w:r>
    </w:p>
    <w:p w14:paraId="4334DB61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D0E976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Endast elever på nationella program och IMV i fristående gymnasieskola</w:t>
      </w:r>
    </w:p>
    <w:p w14:paraId="329929D0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MS Gothic" w:eastAsia="MS Gothic" w:hAnsi="MS Gothic" w:cs="Times New Roman" w:hint="eastAsia"/>
          <w:color w:val="000000"/>
          <w:sz w:val="24"/>
          <w:szCs w:val="24"/>
          <w:lang w:eastAsia="sv-SE"/>
        </w:rPr>
        <w:tab/>
      </w:r>
    </w:p>
    <w:p w14:paraId="38E5D127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513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497"/>
        <w:gridCol w:w="3077"/>
      </w:tblGrid>
      <w:tr w:rsidR="005871C8" w:rsidRPr="004304CB" w14:paraId="1F8F6CB4" w14:textId="77777777" w:rsidTr="00ED4A37">
        <w:trPr>
          <w:trHeight w:val="462"/>
        </w:trPr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4E41A" w14:textId="77777777" w:rsidR="005871C8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Skola som söker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id w:val="1088968503"/>
              <w:placeholder>
                <w:docPart w:val="E5D8F6EA4A5F44BEAC296020D0304F58"/>
              </w:placeholder>
              <w:showingPlcHdr/>
            </w:sdtPr>
            <w:sdtEndPr/>
            <w:sdtContent>
              <w:p w14:paraId="63958EAC" w14:textId="4DE087E2" w:rsidR="005871C8" w:rsidRPr="0054562B" w:rsidRDefault="00BB28E0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color w:val="000000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Skola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3D97" w14:textId="77777777" w:rsidR="005871C8" w:rsidRPr="004304CB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Program: 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553929071"/>
              <w:placeholder>
                <w:docPart w:val="A97A1FC9B01C46B8ACC202F09FF7BF46"/>
              </w:placeholder>
              <w:showingPlcHdr/>
            </w:sdtPr>
            <w:sdtEndPr/>
            <w:sdtContent>
              <w:p w14:paraId="03FC9A84" w14:textId="4DA16E9C" w:rsidR="005871C8" w:rsidRPr="004304CB" w:rsidRDefault="006C6265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Program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066C4" w14:textId="77777777" w:rsidR="005871C8" w:rsidRPr="004304CB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Telefon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: 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497951406"/>
              <w:placeholder>
                <w:docPart w:val="129838DB57DA4BC6A603DF2D2EE0D483"/>
              </w:placeholder>
              <w:showingPlcHdr/>
            </w:sdtPr>
            <w:sdtEndPr/>
            <w:sdtContent>
              <w:p w14:paraId="5E4BDDF8" w14:textId="079D8BE5" w:rsidR="005871C8" w:rsidRPr="004304CB" w:rsidRDefault="006C6265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Telefon/Mobil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5871C8" w:rsidRPr="004304CB" w14:paraId="75DFDCF1" w14:textId="77777777" w:rsidTr="00ED4A37"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07A9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r w:rsidRPr="0054562B">
              <w:rPr>
                <w:rFonts w:asciiTheme="majorHAnsi" w:eastAsia="Times New Roman" w:hAnsiTheme="majorHAnsi" w:cstheme="majorHAnsi"/>
                <w:szCs w:val="20"/>
                <w:lang w:eastAsia="sv-SE"/>
              </w:rPr>
              <w:t>Läsår/Termin</w:t>
            </w: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</w:t>
            </w:r>
          </w:p>
          <w:sdt>
            <w:sdtP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id w:val="-298841774"/>
              <w:placeholder>
                <w:docPart w:val="50F41ACE8B4B42F9925505CF44E0D3AA"/>
              </w:placeholder>
              <w:showingPlcHdr/>
            </w:sdtPr>
            <w:sdtEndPr/>
            <w:sdtContent>
              <w:p w14:paraId="1F14C92B" w14:textId="7089035B" w:rsidR="005871C8" w:rsidRPr="004304CB" w:rsidRDefault="006C6265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color w:val="000000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Läsår/Termin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4A3D" w14:textId="77777777" w:rsidR="005871C8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Årskurs:</w:t>
            </w:r>
          </w:p>
          <w:sdt>
            <w:sdtP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id w:val="305293000"/>
              <w:placeholder>
                <w:docPart w:val="20AF0541592D48EBBC169307A086710C"/>
              </w:placeholder>
              <w:showingPlcHdr/>
            </w:sdtPr>
            <w:sdtEndPr/>
            <w:sdtContent>
              <w:p w14:paraId="040AFB47" w14:textId="3B7BD427" w:rsidR="005871C8" w:rsidRPr="004304CB" w:rsidRDefault="00B920FB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color w:val="000000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Årskurs</w:t>
                </w:r>
                <w:r w:rsidR="006C6265" w:rsidRPr="00E719C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8EDD" w14:textId="77777777" w:rsidR="005871C8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E-post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id w:val="-529183376"/>
              <w:placeholder>
                <w:docPart w:val="2249BCE7610C458EA2DBC436327795F0"/>
              </w:placeholder>
              <w:showingPlcHdr/>
            </w:sdtPr>
            <w:sdtEndPr/>
            <w:sdtContent>
              <w:p w14:paraId="345682AC" w14:textId="770795EC" w:rsidR="005871C8" w:rsidRPr="004304CB" w:rsidRDefault="006C6265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color w:val="000000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E-post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5871C8" w:rsidRPr="004304CB" w14:paraId="19BD5A2C" w14:textId="77777777" w:rsidTr="00ED4A37"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0F4D" w14:textId="77777777" w:rsidR="005871C8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Elevens namn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407057439"/>
              <w:placeholder>
                <w:docPart w:val="43E03D768A3D42A28BA34BAE97A00E6A"/>
              </w:placeholder>
              <w:showingPlcHdr/>
            </w:sdtPr>
            <w:sdtEndPr/>
            <w:sdtContent>
              <w:p w14:paraId="4FF82E30" w14:textId="6E4BC665" w:rsidR="005871C8" w:rsidRPr="004304CB" w:rsidRDefault="006C6265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Namn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0CD43" w14:textId="77777777" w:rsidR="005871C8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Elevens personnummer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338842959"/>
              <w:placeholder>
                <w:docPart w:val="33F3DCE1E9464F75B9492509C7C04027"/>
              </w:placeholder>
              <w:showingPlcHdr/>
            </w:sdtPr>
            <w:sdtEndPr/>
            <w:sdtContent>
              <w:p w14:paraId="429F7DC6" w14:textId="72790E32" w:rsidR="005871C8" w:rsidRPr="004304CB" w:rsidRDefault="00B920FB" w:rsidP="00ED4A37">
                <w:pPr>
                  <w:spacing w:after="0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ååmmdd-xxxx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1B3F5" w14:textId="77777777" w:rsidR="005871C8" w:rsidRDefault="005871C8" w:rsidP="00ED4A37">
            <w:pPr>
              <w:spacing w:after="0"/>
              <w:ind w:left="-9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Kontaktperson</w:t>
            </w:r>
            <w:r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390570376"/>
              <w:placeholder>
                <w:docPart w:val="0EF16B1555D0467A9BED1A4C36A65D59"/>
              </w:placeholder>
              <w:showingPlcHdr/>
            </w:sdtPr>
            <w:sdtEndPr/>
            <w:sdtContent>
              <w:p w14:paraId="7BA8E746" w14:textId="24379D0E" w:rsidR="005871C8" w:rsidRPr="004304CB" w:rsidRDefault="00B920FB" w:rsidP="00ED4A37">
                <w:pPr>
                  <w:spacing w:after="0"/>
                  <w:ind w:left="-95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Kontaktperson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14:paraId="103919A3" w14:textId="77777777" w:rsidR="005871C8" w:rsidRPr="00F371CC" w:rsidRDefault="005871C8" w:rsidP="005871C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8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</w:tblGrid>
      <w:tr w:rsidR="005871C8" w:rsidRPr="004304CB" w14:paraId="75A62B38" w14:textId="77777777" w:rsidTr="00ED4A3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BE5B" w14:textId="77777777" w:rsidR="005871C8" w:rsidRPr="00A660EF" w:rsidRDefault="005871C8" w:rsidP="005871C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</w:pPr>
            <w:r w:rsidRPr="00A660EF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  <w:t>Vilka behov av extraordinärt stöd har eleven i verksamheten?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863200051"/>
              <w:placeholder>
                <w:docPart w:val="6BF7720A355C4608BB5ADE7BFF551797"/>
              </w:placeholder>
              <w:showingPlcHdr/>
            </w:sdtPr>
            <w:sdtEndPr/>
            <w:sdtContent>
              <w:p w14:paraId="0629336A" w14:textId="17010818" w:rsidR="005871C8" w:rsidRPr="004304CB" w:rsidRDefault="00B920FB" w:rsidP="005871C8">
                <w:pPr>
                  <w:spacing w:after="0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 w:rsidRPr="00E719C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871C8" w:rsidRPr="004304CB" w14:paraId="0F68330E" w14:textId="77777777" w:rsidTr="00ED4A3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341D" w14:textId="77777777" w:rsidR="005871C8" w:rsidRDefault="005871C8" w:rsidP="005871C8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Vilka åtgärder för särskilt stöd har skolan prövat inom ramen för grundbeloppet?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210539826"/>
              <w:placeholder>
                <w:docPart w:val="F756F0B1E89F44EBB1FAC007B1565431"/>
              </w:placeholder>
              <w:showingPlcHdr/>
            </w:sdtPr>
            <w:sdtEndPr/>
            <w:sdtContent>
              <w:p w14:paraId="3CEDF1F6" w14:textId="19124E14" w:rsidR="005871C8" w:rsidRPr="004304CB" w:rsidRDefault="00B920FB" w:rsidP="005871C8">
                <w:pPr>
                  <w:spacing w:after="0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 w:rsidRPr="00E719C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871C8" w:rsidRPr="004304CB" w14:paraId="47A8D7B7" w14:textId="77777777" w:rsidTr="00395947">
        <w:trPr>
          <w:trHeight w:val="51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61B1" w14:textId="79787400" w:rsidR="005871C8" w:rsidRPr="005871C8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Hur ska behoven av extraordinärt stöd tillgodoses i verksamheten?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598225336"/>
              <w:placeholder>
                <w:docPart w:val="F4D54667E9C44D219F4C817D85C4600D"/>
              </w:placeholder>
              <w:showingPlcHdr/>
            </w:sdtPr>
            <w:sdtEndPr/>
            <w:sdtContent>
              <w:p w14:paraId="175C36A3" w14:textId="06BB4020" w:rsidR="005871C8" w:rsidRPr="004304CB" w:rsidRDefault="00B920FB" w:rsidP="00ED4A37">
                <w:pPr>
                  <w:spacing w:after="240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 w:rsidRPr="00E719C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5871C8" w:rsidRPr="004304CB" w14:paraId="49081A54" w14:textId="77777777" w:rsidTr="00ED4A37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2710" w14:textId="77777777" w:rsidR="005871C8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Vad kostar det att tillgodose elevens behov?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47753441"/>
              <w:placeholder>
                <w:docPart w:val="25E0F6F0E5F046E6BD45D9D53282223F"/>
              </w:placeholder>
              <w:showingPlcHdr/>
            </w:sdtPr>
            <w:sdtEndPr/>
            <w:sdtContent>
              <w:p w14:paraId="336872C7" w14:textId="64A3DF70" w:rsidR="005871C8" w:rsidRPr="004304CB" w:rsidRDefault="00B920FB" w:rsidP="00ED4A37">
                <w:pPr>
                  <w:spacing w:after="0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 w:rsidRPr="00E719C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56E6E0C8" w14:textId="77777777" w:rsidR="005871C8" w:rsidRPr="004304CB" w:rsidRDefault="005871C8" w:rsidP="005871C8">
      <w:pPr>
        <w:spacing w:after="0"/>
        <w:rPr>
          <w:rFonts w:asciiTheme="majorHAnsi" w:eastAsia="Times New Roman" w:hAnsiTheme="majorHAnsi" w:cstheme="majorHAnsi"/>
          <w:szCs w:val="20"/>
          <w:lang w:eastAsia="sv-SE"/>
        </w:rPr>
      </w:pPr>
    </w:p>
    <w:p w14:paraId="724A3172" w14:textId="77777777" w:rsidR="005871C8" w:rsidRPr="004304CB" w:rsidRDefault="005871C8" w:rsidP="005871C8">
      <w:pPr>
        <w:spacing w:before="240" w:after="0"/>
        <w:rPr>
          <w:rFonts w:asciiTheme="majorHAnsi" w:eastAsia="Times New Roman" w:hAnsiTheme="majorHAnsi" w:cstheme="majorHAnsi"/>
          <w:szCs w:val="20"/>
          <w:lang w:eastAsia="sv-SE"/>
        </w:rPr>
      </w:pPr>
      <w:r w:rsidRPr="004304CB">
        <w:rPr>
          <w:rFonts w:asciiTheme="majorHAnsi" w:eastAsia="Times New Roman" w:hAnsiTheme="majorHAnsi" w:cstheme="majorHAnsi"/>
          <w:color w:val="000000"/>
          <w:szCs w:val="20"/>
          <w:lang w:eastAsia="sv-SE"/>
        </w:rPr>
        <w:t>Typ av extraordinärt stöd som söks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3262"/>
      </w:tblGrid>
      <w:tr w:rsidR="005871C8" w:rsidRPr="004304CB" w14:paraId="44E20FB4" w14:textId="77777777" w:rsidTr="00ED4A37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2B1E" w14:textId="40ADF914" w:rsidR="005871C8" w:rsidRPr="00A660EF" w:rsidRDefault="00BB28E0" w:rsidP="00A660EF">
            <w:pPr>
              <w:spacing w:after="0"/>
              <w:ind w:left="6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szCs w:val="20"/>
                  <w:lang w:eastAsia="sv-SE"/>
                </w:rPr>
                <w:id w:val="-16579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  <w:t xml:space="preserve"> </w:t>
            </w:r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Personalresurs</w:t>
            </w:r>
          </w:p>
          <w:p w14:paraId="6D940D3D" w14:textId="627C9939" w:rsidR="005871C8" w:rsidRPr="004304CB" w:rsidRDefault="005871C8" w:rsidP="00ED4A37">
            <w:pPr>
              <w:spacing w:after="24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DA5D" w14:textId="75B38E38" w:rsidR="005871C8" w:rsidRPr="004304CB" w:rsidRDefault="005871C8" w:rsidP="00ED4A37">
            <w:pPr>
              <w:spacing w:after="0"/>
              <w:ind w:left="65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Omfattning i timmar per vecka samt kostnad</w:t>
            </w:r>
            <w:r w:rsidRPr="004304CB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  <w:br/>
            </w:r>
            <w:sdt>
              <w:sdtPr>
                <w:rPr>
                  <w:rFonts w:asciiTheme="majorHAnsi" w:eastAsia="Times New Roman" w:hAnsiTheme="majorHAnsi" w:cstheme="majorHAnsi"/>
                  <w:szCs w:val="20"/>
                  <w:lang w:eastAsia="sv-SE"/>
                </w:rPr>
                <w:id w:val="1795633634"/>
                <w:placeholder>
                  <w:docPart w:val="EA6A6E24F5D74D469A9053C47EEFD803"/>
                </w:placeholder>
                <w:showingPlcHdr/>
              </w:sdtPr>
              <w:sdtEndPr/>
              <w:sdtContent>
                <w:r w:rsidR="00471535">
                  <w:rPr>
                    <w:rStyle w:val="Platshllartext"/>
                  </w:rPr>
                  <w:t>Timmar/vecka och kostnad i kr</w:t>
                </w:r>
                <w:r w:rsidR="00471535" w:rsidRPr="00E719CE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5871C8" w:rsidRPr="004304CB" w14:paraId="162FC46B" w14:textId="77777777" w:rsidTr="00ED4A37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5824" w14:textId="590654F2" w:rsidR="005871C8" w:rsidRPr="004304CB" w:rsidRDefault="00BB28E0" w:rsidP="00ED4A37">
            <w:pPr>
              <w:spacing w:after="0"/>
              <w:ind w:left="6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9836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08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Tekniska hjälpmedel (beräkning enligt bilaga)</w:t>
            </w:r>
          </w:p>
          <w:p w14:paraId="13F01C12" w14:textId="610F1DF6" w:rsidR="005871C8" w:rsidRPr="004304CB" w:rsidRDefault="005871C8" w:rsidP="00ED4A37">
            <w:pPr>
              <w:spacing w:after="24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zCs w:val="20"/>
              <w:lang w:eastAsia="sv-SE"/>
            </w:rPr>
            <w:id w:val="1363945537"/>
            <w:placeholder>
              <w:docPart w:val="DefaultPlaceholder_-1854013440"/>
            </w:placeholder>
          </w:sdtPr>
          <w:sdtEndPr>
            <w:rPr>
              <w:b/>
              <w:bCs/>
            </w:rPr>
          </w:sdtEnd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7D719336" w14:textId="5C7C53C4" w:rsidR="005871C8" w:rsidRPr="004304CB" w:rsidRDefault="005871C8" w:rsidP="00ED4A37">
                <w:pPr>
                  <w:spacing w:after="0"/>
                  <w:ind w:left="65"/>
                  <w:rPr>
                    <w:rFonts w:asciiTheme="majorHAnsi" w:eastAsia="Times New Roman" w:hAnsiTheme="majorHAnsi" w:cstheme="majorHAnsi"/>
                    <w:color w:val="000000"/>
                    <w:szCs w:val="20"/>
                    <w:lang w:eastAsia="sv-SE"/>
                  </w:rPr>
                </w:pPr>
                <w:r w:rsidRPr="004304CB">
                  <w:rPr>
                    <w:rFonts w:asciiTheme="majorHAnsi" w:eastAsia="Times New Roman" w:hAnsiTheme="majorHAnsi" w:cstheme="majorHAnsi"/>
                    <w:color w:val="000000"/>
                    <w:szCs w:val="20"/>
                    <w:lang w:eastAsia="sv-SE"/>
                  </w:rPr>
                  <w:t>Beräknad kostnad i kronor</w:t>
                </w:r>
              </w:p>
              <w:sdt>
                <w:sdtPr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  <w:id w:val="1434162524"/>
                  <w:placeholder>
                    <w:docPart w:val="8B03E21A043D44209FACFF0D8D90D6F0"/>
                  </w:placeholder>
                  <w:showingPlcHdr/>
                </w:sdtPr>
                <w:sdtEndPr/>
                <w:sdtContent>
                  <w:p w14:paraId="0929730F" w14:textId="653B114B" w:rsidR="005871C8" w:rsidRPr="004304CB" w:rsidRDefault="00471535" w:rsidP="00471535">
                    <w:pPr>
                      <w:spacing w:after="0"/>
                      <w:ind w:left="65"/>
                      <w:rPr>
                        <w:rFonts w:asciiTheme="majorHAnsi" w:eastAsia="Times New Roman" w:hAnsiTheme="majorHAnsi" w:cstheme="majorHAnsi"/>
                        <w:szCs w:val="20"/>
                        <w:lang w:eastAsia="sv-SE"/>
                      </w:rPr>
                    </w:pPr>
                    <w:r>
                      <w:rPr>
                        <w:rStyle w:val="Platshllartext"/>
                      </w:rPr>
                      <w:t>Kostnad i kr</w:t>
                    </w:r>
                    <w:r w:rsidRPr="00E719CE">
                      <w:rPr>
                        <w:rStyle w:val="Platshlla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5871C8" w:rsidRPr="004304CB" w14:paraId="6106D62A" w14:textId="77777777" w:rsidTr="00AE1908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F8AA" w14:textId="6BBC5A8B" w:rsidR="005871C8" w:rsidRPr="004304CB" w:rsidRDefault="00BB28E0" w:rsidP="00ED4A37">
            <w:pPr>
              <w:spacing w:after="0"/>
              <w:ind w:left="6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19562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08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AE1908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</w:t>
            </w:r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Annat, ange vad i bilaga. Till exempel anpassning av skollokal</w:t>
            </w:r>
          </w:p>
          <w:p w14:paraId="366FE19E" w14:textId="6FB1BDE0" w:rsidR="005871C8" w:rsidRPr="004304CB" w:rsidRDefault="005871C8" w:rsidP="00ED4A37">
            <w:pPr>
              <w:spacing w:after="24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3BD8" w14:textId="77777777" w:rsidR="005871C8" w:rsidRPr="004304CB" w:rsidRDefault="005871C8" w:rsidP="00ED4A37">
            <w:pPr>
              <w:spacing w:after="0"/>
              <w:ind w:left="65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Beräknad kostnad i kronor 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1789861480"/>
              <w:placeholder>
                <w:docPart w:val="EE8C1C4951024646B0718722B31D1598"/>
              </w:placeholder>
              <w:showingPlcHdr/>
            </w:sdtPr>
            <w:sdtEndPr/>
            <w:sdtContent>
              <w:p w14:paraId="1817B852" w14:textId="64A6D7FB" w:rsidR="005871C8" w:rsidRPr="004304CB" w:rsidRDefault="00471535" w:rsidP="00ED4A37">
                <w:pPr>
                  <w:spacing w:after="0"/>
                  <w:ind w:left="65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Kostnad i kr</w:t>
                </w:r>
                <w:r w:rsidRPr="00E719CE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14:paraId="5E52E1D2" w14:textId="77777777" w:rsidR="005871C8" w:rsidRPr="004304CB" w:rsidRDefault="005871C8" w:rsidP="005871C8">
      <w:pPr>
        <w:spacing w:after="240"/>
        <w:rPr>
          <w:rFonts w:asciiTheme="majorHAnsi" w:eastAsia="Times New Roman" w:hAnsiTheme="majorHAnsi" w:cstheme="majorHAnsi"/>
          <w:szCs w:val="20"/>
          <w:lang w:eastAsia="sv-SE"/>
        </w:rPr>
      </w:pPr>
    </w:p>
    <w:p w14:paraId="2CAE29F4" w14:textId="77777777" w:rsidR="005871C8" w:rsidRPr="004304CB" w:rsidRDefault="005871C8" w:rsidP="005871C8">
      <w:pPr>
        <w:spacing w:after="0"/>
        <w:rPr>
          <w:rFonts w:asciiTheme="majorHAnsi" w:eastAsia="Times New Roman" w:hAnsiTheme="majorHAnsi" w:cstheme="majorHAnsi"/>
          <w:szCs w:val="20"/>
          <w:lang w:eastAsia="sv-SE"/>
        </w:rPr>
      </w:pPr>
      <w:r w:rsidRPr="004304CB">
        <w:rPr>
          <w:rFonts w:asciiTheme="majorHAnsi" w:eastAsia="Times New Roman" w:hAnsiTheme="majorHAnsi" w:cstheme="majorHAnsi"/>
          <w:b/>
          <w:bCs/>
          <w:color w:val="000000"/>
          <w:szCs w:val="20"/>
          <w:lang w:eastAsia="sv-SE"/>
        </w:rPr>
        <w:t>Utredningar som styrker det individuella behovet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222"/>
        <w:gridCol w:w="222"/>
      </w:tblGrid>
      <w:tr w:rsidR="005871C8" w:rsidRPr="004304CB" w14:paraId="74121DBD" w14:textId="77777777" w:rsidTr="00ED4A37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485D" w14:textId="080C12FF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6486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medicinsk bedömning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DFA5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77D6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</w:tr>
      <w:tr w:rsidR="005871C8" w:rsidRPr="004304CB" w14:paraId="37AB5BAC" w14:textId="77777777" w:rsidTr="00ED4A3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C30F" w14:textId="525798CD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17679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pedagogisk bedömning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09C4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6CAA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</w:tr>
      <w:tr w:rsidR="005871C8" w:rsidRPr="004304CB" w14:paraId="406416E5" w14:textId="77777777" w:rsidTr="00ED4A3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ABE0" w14:textId="2A947C60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15999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psykologisk bedömning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9AC6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7513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</w:tr>
      <w:tr w:rsidR="005871C8" w:rsidRPr="004304CB" w14:paraId="31D019C1" w14:textId="77777777" w:rsidTr="00ED4A3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237C" w14:textId="0F1C7CEB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1954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social bedömning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3326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103E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</w:tr>
      <w:tr w:rsidR="005871C8" w:rsidRPr="004304CB" w14:paraId="5AA8A728" w14:textId="77777777" w:rsidTr="00ED4A37"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C513" w14:textId="009F7B7E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1894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åtgärdsprogram och utvärdering av åtgärdsprogram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3A14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D261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</w:tr>
      <w:tr w:rsidR="005871C8" w:rsidRPr="004304CB" w14:paraId="6BF378F2" w14:textId="77777777" w:rsidTr="00ED4A3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9428" w14:textId="247DAAE4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7238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uppföljning av tidigare tilläggsbelopp</w:t>
            </w:r>
          </w:p>
          <w:p w14:paraId="0A3D8838" w14:textId="385CE019" w:rsidR="005871C8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9569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studieplan för eleven</w:t>
            </w:r>
          </w:p>
          <w:p w14:paraId="759F7CF8" w14:textId="57E40503" w:rsidR="005871C8" w:rsidRPr="00F46400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Cs w:val="20"/>
                  <w:lang w:eastAsia="sv-SE"/>
                </w:rPr>
                <w:id w:val="-2135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 xml:space="preserve"> </w:t>
            </w:r>
            <w:r w:rsidR="005871C8" w:rsidRPr="0054562B">
              <w:rPr>
                <w:rFonts w:asciiTheme="majorHAnsi" w:eastAsia="Times New Roman" w:hAnsiTheme="majorHAnsi" w:cstheme="majorHAnsi"/>
                <w:szCs w:val="20"/>
                <w:lang w:eastAsia="sv-SE"/>
              </w:rPr>
              <w:t>veckoschema för eleven</w:t>
            </w:r>
          </w:p>
          <w:p w14:paraId="028A31E1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  <w:p w14:paraId="0AA83AEA" w14:textId="7E5935DE" w:rsidR="005871C8" w:rsidRPr="004304CB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Cs w:val="20"/>
                  <w:lang w:eastAsia="sv-SE"/>
                </w:rPr>
                <w:id w:val="-10967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14102B">
              <w:rPr>
                <w:rFonts w:ascii="Segoe UI Symbol" w:eastAsia="MS Gothic" w:hAnsi="Segoe UI Symbol" w:cs="Segoe UI Symbol"/>
                <w:color w:val="000000"/>
                <w:szCs w:val="20"/>
                <w:lang w:eastAsia="sv-SE"/>
              </w:rPr>
              <w:t xml:space="preserve"> </w:t>
            </w:r>
            <w:r w:rsidR="005871C8" w:rsidRPr="004304C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Annat:</w:t>
            </w:r>
          </w:p>
          <w:p w14:paraId="72E8E2FF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461D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B068" w14:textId="77777777" w:rsidR="005871C8" w:rsidRPr="004304CB" w:rsidRDefault="005871C8" w:rsidP="00ED4A37">
            <w:pPr>
              <w:spacing w:after="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</w:p>
        </w:tc>
      </w:tr>
    </w:tbl>
    <w:p w14:paraId="7673BCB8" w14:textId="77777777" w:rsidR="005871C8" w:rsidRPr="004304CB" w:rsidRDefault="005871C8" w:rsidP="005871C8">
      <w:pPr>
        <w:spacing w:after="240"/>
        <w:rPr>
          <w:rFonts w:asciiTheme="majorHAnsi" w:eastAsia="Times New Roman" w:hAnsiTheme="majorHAnsi" w:cstheme="majorHAnsi"/>
          <w:szCs w:val="20"/>
          <w:lang w:eastAsia="sv-SE"/>
        </w:rPr>
      </w:pPr>
    </w:p>
    <w:p w14:paraId="511BD2C2" w14:textId="79FD8619" w:rsidR="005871C8" w:rsidRPr="004304CB" w:rsidRDefault="005871C8" w:rsidP="005871C8">
      <w:pPr>
        <w:spacing w:after="0"/>
        <w:rPr>
          <w:rFonts w:asciiTheme="majorHAnsi" w:eastAsia="Times New Roman" w:hAnsiTheme="majorHAnsi" w:cstheme="majorHAnsi"/>
          <w:szCs w:val="20"/>
          <w:lang w:eastAsia="sv-SE"/>
        </w:rPr>
      </w:pPr>
      <w:r w:rsidRPr="004304CB">
        <w:rPr>
          <w:rFonts w:asciiTheme="majorHAnsi" w:eastAsia="Times New Roman" w:hAnsiTheme="majorHAnsi" w:cstheme="majorHAnsi"/>
          <w:color w:val="000000"/>
          <w:szCs w:val="20"/>
          <w:lang w:eastAsia="sv-SE"/>
        </w:rPr>
        <w:t xml:space="preserve">Datum: </w:t>
      </w:r>
      <w:sdt>
        <w:sdtPr>
          <w:rPr>
            <w:rFonts w:asciiTheme="majorHAnsi" w:eastAsia="Times New Roman" w:hAnsiTheme="majorHAnsi" w:cstheme="majorHAnsi"/>
            <w:color w:val="000000"/>
            <w:szCs w:val="20"/>
            <w:lang w:eastAsia="sv-SE"/>
          </w:rPr>
          <w:id w:val="-568813510"/>
          <w:placeholder>
            <w:docPart w:val="5D791CB9864D4C108835DFB88C882F81"/>
          </w:placeholder>
          <w:showingPlcHdr/>
          <w:date w:fullDate="2022-05-0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B28E0" w:rsidRPr="00E719CE">
            <w:rPr>
              <w:rStyle w:val="Platshllartext"/>
            </w:rPr>
            <w:t>Klicka eller tryck här för att ange datum.</w:t>
          </w:r>
        </w:sdtContent>
      </w:sdt>
    </w:p>
    <w:p w14:paraId="33713651" w14:textId="77777777" w:rsidR="005871C8" w:rsidRPr="004304CB" w:rsidRDefault="005871C8" w:rsidP="005871C8">
      <w:pPr>
        <w:spacing w:after="0"/>
        <w:rPr>
          <w:rFonts w:asciiTheme="majorHAnsi" w:eastAsia="Times New Roman" w:hAnsiTheme="majorHAnsi" w:cstheme="majorHAnsi"/>
          <w:szCs w:val="20"/>
          <w:lang w:eastAsia="sv-SE"/>
        </w:rPr>
      </w:pPr>
    </w:p>
    <w:p w14:paraId="193D931A" w14:textId="77777777" w:rsidR="005871C8" w:rsidRPr="004304CB" w:rsidRDefault="005871C8" w:rsidP="005871C8">
      <w:pPr>
        <w:spacing w:after="0"/>
        <w:rPr>
          <w:rFonts w:asciiTheme="majorHAnsi" w:eastAsia="Times New Roman" w:hAnsiTheme="majorHAnsi" w:cstheme="majorHAnsi"/>
          <w:szCs w:val="20"/>
          <w:lang w:eastAsia="sv-SE"/>
        </w:rPr>
      </w:pPr>
    </w:p>
    <w:p w14:paraId="6A40FF78" w14:textId="77777777" w:rsidR="005871C8" w:rsidRPr="004304CB" w:rsidRDefault="005871C8" w:rsidP="005871C8">
      <w:pPr>
        <w:spacing w:after="0"/>
        <w:rPr>
          <w:rFonts w:asciiTheme="majorHAnsi" w:eastAsia="Times New Roman" w:hAnsiTheme="majorHAnsi" w:cstheme="majorHAnsi"/>
          <w:szCs w:val="20"/>
          <w:lang w:eastAsia="sv-SE"/>
        </w:rPr>
      </w:pPr>
    </w:p>
    <w:p w14:paraId="7E112A33" w14:textId="77777777" w:rsidR="00B920FB" w:rsidRDefault="005871C8" w:rsidP="005871C8">
      <w:pPr>
        <w:spacing w:after="0"/>
        <w:rPr>
          <w:rFonts w:asciiTheme="majorHAnsi" w:eastAsia="Times New Roman" w:hAnsiTheme="majorHAnsi" w:cstheme="majorHAnsi"/>
          <w:color w:val="000000"/>
          <w:szCs w:val="20"/>
          <w:lang w:eastAsia="sv-SE"/>
        </w:rPr>
      </w:pPr>
      <w:r w:rsidRPr="004304CB">
        <w:rPr>
          <w:rFonts w:asciiTheme="majorHAnsi" w:eastAsia="Times New Roman" w:hAnsiTheme="majorHAnsi" w:cstheme="majorHAnsi"/>
          <w:color w:val="000000"/>
          <w:szCs w:val="20"/>
          <w:lang w:eastAsia="sv-SE"/>
        </w:rPr>
        <w:t>Rektors underskrift:</w:t>
      </w:r>
      <w:r w:rsidRPr="004304CB">
        <w:rPr>
          <w:rFonts w:asciiTheme="majorHAnsi" w:eastAsia="Times New Roman" w:hAnsiTheme="majorHAnsi" w:cstheme="majorHAnsi"/>
          <w:color w:val="000000"/>
          <w:szCs w:val="20"/>
          <w:lang w:eastAsia="sv-SE"/>
        </w:rPr>
        <w:tab/>
        <w:t>Namnförtydligande:</w:t>
      </w:r>
    </w:p>
    <w:p w14:paraId="5A95932E" w14:textId="4AC18B7D" w:rsidR="005871C8" w:rsidRPr="004304CB" w:rsidRDefault="005871C8" w:rsidP="00B920FB">
      <w:pPr>
        <w:spacing w:after="0"/>
        <w:ind w:left="1304" w:firstLine="1304"/>
        <w:rPr>
          <w:rFonts w:asciiTheme="majorHAnsi" w:eastAsia="Times New Roman" w:hAnsiTheme="majorHAnsi" w:cstheme="majorHAnsi"/>
          <w:szCs w:val="20"/>
          <w:lang w:eastAsia="sv-SE"/>
        </w:rPr>
      </w:pPr>
      <w:r w:rsidRPr="004304CB">
        <w:rPr>
          <w:rFonts w:asciiTheme="majorHAnsi" w:eastAsia="Times New Roman" w:hAnsiTheme="majorHAnsi" w:cstheme="majorHAnsi"/>
          <w:color w:val="000000"/>
          <w:szCs w:val="20"/>
          <w:lang w:eastAsia="sv-SE"/>
        </w:rPr>
        <w:t xml:space="preserve"> </w:t>
      </w:r>
      <w:sdt>
        <w:sdtPr>
          <w:rPr>
            <w:rFonts w:asciiTheme="majorHAnsi" w:eastAsia="Times New Roman" w:hAnsiTheme="majorHAnsi" w:cstheme="majorHAnsi"/>
            <w:color w:val="000000"/>
            <w:szCs w:val="20"/>
            <w:lang w:eastAsia="sv-SE"/>
          </w:rPr>
          <w:id w:val="753241832"/>
          <w:placeholder>
            <w:docPart w:val="FC8A39F15E3F46E29CC2D8EFFBC81C20"/>
          </w:placeholder>
          <w:showingPlcHdr/>
        </w:sdtPr>
        <w:sdtEndPr/>
        <w:sdtContent>
          <w:r w:rsidR="00B920FB" w:rsidRPr="00E719CE">
            <w:rPr>
              <w:rStyle w:val="Platshllartext"/>
            </w:rPr>
            <w:t>Klicka eller tryck här för att ange text.</w:t>
          </w:r>
        </w:sdtContent>
      </w:sdt>
    </w:p>
    <w:p w14:paraId="373C3DD4" w14:textId="77777777" w:rsidR="005871C8" w:rsidRPr="00F371CC" w:rsidRDefault="005871C8" w:rsidP="005871C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371C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D1CB9FF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ab/>
      </w:r>
    </w:p>
    <w:p w14:paraId="72182627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Ansökan skickas till:</w:t>
      </w:r>
    </w:p>
    <w:p w14:paraId="237CA10D" w14:textId="4868011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Kalmarsunds gymnasieförbund,</w:t>
      </w:r>
      <w:r w:rsidR="00935B74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Roger Tordhall,</w:t>
      </w:r>
      <w:r w:rsidRPr="00F371CC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Box 865, 391 28 Kalmar</w:t>
      </w:r>
    </w:p>
    <w:p w14:paraId="7F3B455D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 </w:t>
      </w:r>
    </w:p>
    <w:p w14:paraId="1FE0F23B" w14:textId="77777777" w:rsidR="005871C8" w:rsidRPr="00F371CC" w:rsidRDefault="005871C8" w:rsidP="00587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B97536" w14:textId="77777777" w:rsidR="005871C8" w:rsidRPr="00F371CC" w:rsidRDefault="005871C8" w:rsidP="005871C8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71C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t>BESLUT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40"/>
        <w:gridCol w:w="3734"/>
      </w:tblGrid>
      <w:tr w:rsidR="005871C8" w:rsidRPr="00F371CC" w14:paraId="715ECCF6" w14:textId="77777777" w:rsidTr="00ED4A37"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5FCC" w14:textId="77777777" w:rsidR="005871C8" w:rsidRPr="00F371CC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71CC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Beslut/beviljat belopp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0461" w14:textId="77777777" w:rsidR="005871C8" w:rsidRPr="00F371CC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371CC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Beslut/motivering</w:t>
            </w:r>
          </w:p>
        </w:tc>
      </w:tr>
      <w:tr w:rsidR="005871C8" w:rsidRPr="004304CB" w14:paraId="1112CA5B" w14:textId="77777777" w:rsidTr="00ED4A37">
        <w:trPr>
          <w:trHeight w:val="240"/>
        </w:trPr>
        <w:tc>
          <w:tcPr>
            <w:tcW w:w="2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DD65" w14:textId="760BB93F" w:rsidR="005871C8" w:rsidRPr="004304CB" w:rsidRDefault="00BB28E0" w:rsidP="00ED4A37">
            <w:pPr>
              <w:spacing w:before="60" w:after="4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szCs w:val="20"/>
                  <w:lang w:eastAsia="sv-SE"/>
                </w:rPr>
                <w:id w:val="21100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  <w:t xml:space="preserve"> Tilläggsbelopp beviljas</w:t>
            </w:r>
          </w:p>
          <w:p w14:paraId="12DF586A" w14:textId="72B12507" w:rsidR="005871C8" w:rsidRPr="00C32F90" w:rsidRDefault="00BB28E0" w:rsidP="00ED4A37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szCs w:val="20"/>
                  <w:lang w:eastAsia="sv-SE"/>
                </w:rPr>
                <w:id w:val="-1421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90">
                  <w:rPr>
                    <w:rFonts w:ascii="MS Gothic" w:eastAsia="MS Gothic" w:hAnsi="MS Gothic" w:cstheme="majorHAnsi" w:hint="eastAsia"/>
                    <w:szCs w:val="20"/>
                    <w:lang w:eastAsia="sv-SE"/>
                  </w:rPr>
                  <w:t>☐</w:t>
                </w:r>
              </w:sdtContent>
            </w:sdt>
            <w:r w:rsidR="00C32F90">
              <w:rPr>
                <w:rFonts w:asciiTheme="majorHAnsi" w:eastAsia="Times New Roman" w:hAnsiTheme="majorHAnsi" w:cstheme="majorHAnsi"/>
                <w:szCs w:val="20"/>
                <w:lang w:eastAsia="sv-SE"/>
              </w:rPr>
              <w:t xml:space="preserve"> </w:t>
            </w:r>
            <w:r w:rsidR="00C32F90" w:rsidRPr="00C32F90">
              <w:rPr>
                <w:rFonts w:asciiTheme="majorHAnsi" w:eastAsia="Times New Roman" w:hAnsiTheme="majorHAnsi" w:cstheme="majorHAnsi"/>
                <w:b/>
                <w:bCs/>
                <w:szCs w:val="20"/>
                <w:lang w:eastAsia="sv-SE"/>
              </w:rPr>
              <w:t>Tilläggsbelopp beviljas delvis</w:t>
            </w:r>
          </w:p>
          <w:p w14:paraId="73C68D7A" w14:textId="77777777" w:rsidR="005871C8" w:rsidRDefault="005871C8" w:rsidP="00ED4A37">
            <w:pPr>
              <w:spacing w:before="60" w:after="40"/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</w:pPr>
            <w:r w:rsidRPr="0014102B">
              <w:rPr>
                <w:rFonts w:asciiTheme="majorHAnsi" w:eastAsia="Times New Roman" w:hAnsiTheme="majorHAnsi" w:cstheme="majorHAnsi"/>
                <w:color w:val="000000"/>
                <w:szCs w:val="20"/>
                <w:lang w:eastAsia="sv-SE"/>
              </w:rPr>
              <w:t>Belopp som beviljas</w:t>
            </w:r>
          </w:p>
          <w:sdt>
            <w:sdtPr>
              <w:rPr>
                <w:rFonts w:asciiTheme="majorHAnsi" w:eastAsia="Times New Roman" w:hAnsiTheme="majorHAnsi" w:cstheme="majorHAnsi"/>
                <w:szCs w:val="20"/>
                <w:lang w:eastAsia="sv-SE"/>
              </w:rPr>
              <w:id w:val="-1494022044"/>
              <w:placeholder>
                <w:docPart w:val="9218D24FFE41416EAFA7DB5271B57DCB"/>
              </w:placeholder>
              <w:showingPlcHdr/>
            </w:sdtPr>
            <w:sdtEndPr/>
            <w:sdtContent>
              <w:p w14:paraId="1D4FA37E" w14:textId="11BCB2F5" w:rsidR="00C32F90" w:rsidRPr="0014102B" w:rsidRDefault="00F46400" w:rsidP="00ED4A37">
                <w:pPr>
                  <w:spacing w:before="60" w:after="40"/>
                  <w:rPr>
                    <w:rFonts w:asciiTheme="majorHAnsi" w:eastAsia="Times New Roman" w:hAnsiTheme="majorHAnsi" w:cstheme="majorHAnsi"/>
                    <w:szCs w:val="20"/>
                    <w:lang w:eastAsia="sv-SE"/>
                  </w:rPr>
                </w:pPr>
                <w:r>
                  <w:rPr>
                    <w:rStyle w:val="Platshllartext"/>
                  </w:rPr>
                  <w:t>Kostnad i kr</w:t>
                </w:r>
              </w:p>
            </w:sdtContent>
          </w:sdt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C91B" w14:textId="24ACB358" w:rsidR="005871C8" w:rsidRPr="004304CB" w:rsidRDefault="00BB28E0" w:rsidP="00ED4A37">
            <w:pPr>
              <w:spacing w:before="60" w:after="4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szCs w:val="20"/>
                  <w:lang w:eastAsia="sv-SE"/>
                </w:rPr>
                <w:id w:val="-9611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  <w:t xml:space="preserve"> Tilläggsbelopp beviljas ej</w:t>
            </w:r>
          </w:p>
        </w:tc>
      </w:tr>
      <w:tr w:rsidR="005871C8" w:rsidRPr="00F371CC" w14:paraId="3C24122F" w14:textId="77777777" w:rsidTr="00ED4A37">
        <w:trPr>
          <w:trHeight w:val="240"/>
        </w:trPr>
        <w:tc>
          <w:tcPr>
            <w:tcW w:w="2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CBB8" w14:textId="77777777" w:rsidR="005871C8" w:rsidRPr="00F371CC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1055" w14:textId="25CB7402" w:rsidR="005871C8" w:rsidRPr="004304CB" w:rsidRDefault="00BB28E0" w:rsidP="00ED4A37">
            <w:pPr>
              <w:spacing w:before="80" w:after="40"/>
              <w:rPr>
                <w:rFonts w:asciiTheme="majorHAnsi" w:eastAsia="Times New Roman" w:hAnsiTheme="majorHAnsi" w:cstheme="majorHAnsi"/>
                <w:szCs w:val="20"/>
                <w:lang w:eastAsia="sv-SE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szCs w:val="20"/>
                  <w:lang w:eastAsia="sv-SE"/>
                </w:rPr>
                <w:id w:val="189709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00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Cs w:val="20"/>
                    <w:lang w:eastAsia="sv-SE"/>
                  </w:rPr>
                  <w:t>☐</w:t>
                </w:r>
              </w:sdtContent>
            </w:sdt>
            <w:r w:rsidR="005871C8" w:rsidRPr="004304CB">
              <w:rPr>
                <w:rFonts w:asciiTheme="majorHAnsi" w:eastAsia="Times New Roman" w:hAnsiTheme="majorHAnsi" w:cstheme="majorHAnsi"/>
                <w:b/>
                <w:bCs/>
                <w:color w:val="000000"/>
                <w:szCs w:val="20"/>
                <w:lang w:eastAsia="sv-SE"/>
              </w:rPr>
              <w:t xml:space="preserve"> Insatserna bedöms ligga inom ramen för grundbeloppet</w:t>
            </w:r>
          </w:p>
          <w:p w14:paraId="14347974" w14:textId="77777777" w:rsidR="005871C8" w:rsidRPr="00F371CC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5871C8" w:rsidRPr="004304CB" w14:paraId="4A3B83F5" w14:textId="77777777" w:rsidTr="00ED4A37"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7402" w14:textId="77777777" w:rsidR="005871C8" w:rsidRPr="004304CB" w:rsidRDefault="005871C8" w:rsidP="00ED4A37">
            <w:pPr>
              <w:spacing w:after="0"/>
              <w:ind w:right="471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4304CB">
              <w:rPr>
                <w:rFonts w:ascii="Arial" w:eastAsia="Times New Roman" w:hAnsi="Arial" w:cs="Arial"/>
                <w:color w:val="000000"/>
                <w:szCs w:val="20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4FE3" w14:textId="77777777" w:rsidR="005871C8" w:rsidRPr="004304CB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4304CB">
              <w:rPr>
                <w:rFonts w:ascii="Arial" w:eastAsia="Times New Roman" w:hAnsi="Arial" w:cs="Arial"/>
                <w:color w:val="000000"/>
                <w:szCs w:val="20"/>
                <w:lang w:eastAsia="sv-SE"/>
              </w:rPr>
              <w:t>Underskrift beslutsfattare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852B" w14:textId="77777777" w:rsidR="005871C8" w:rsidRPr="004304CB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4304CB">
              <w:rPr>
                <w:rFonts w:ascii="Arial" w:eastAsia="Times New Roman" w:hAnsi="Arial" w:cs="Arial"/>
                <w:color w:val="000000"/>
                <w:szCs w:val="20"/>
                <w:lang w:eastAsia="sv-SE"/>
              </w:rPr>
              <w:t>Namnförtydligande</w:t>
            </w:r>
          </w:p>
        </w:tc>
      </w:tr>
      <w:tr w:rsidR="005871C8" w:rsidRPr="00F371CC" w14:paraId="193F6B60" w14:textId="77777777" w:rsidTr="00ED4A37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id w:val="266670870"/>
            <w:placeholder>
              <w:docPart w:val="E866CCD3BAB04DF6AC801908252E8D1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84236D4" w14:textId="36B251F0" w:rsidR="005871C8" w:rsidRPr="00F371CC" w:rsidRDefault="00C32F90" w:rsidP="00ED4A37">
                <w:pPr>
                  <w:spacing w:before="60" w:after="6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v-SE"/>
                  </w:rPr>
                </w:pPr>
                <w:r w:rsidRPr="00E719CE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4146" w14:textId="77777777" w:rsidR="005871C8" w:rsidRPr="00F371CC" w:rsidRDefault="005871C8" w:rsidP="00ED4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v-SE"/>
            </w:rPr>
            <w:id w:val="439797467"/>
            <w:placeholder>
              <w:docPart w:val="6E6A12568DB749ADAC600F6ECE2F7C37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25B079A" w14:textId="3CB83D62" w:rsidR="005871C8" w:rsidRPr="00F371CC" w:rsidRDefault="00F46400" w:rsidP="00ED4A37">
                <w:pPr>
                  <w:spacing w:after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v-SE"/>
                  </w:rPr>
                </w:pPr>
                <w:r>
                  <w:rPr>
                    <w:rStyle w:val="Platshllartext"/>
                  </w:rPr>
                  <w:t>Namnförtydligande</w:t>
                </w:r>
                <w:r w:rsidR="00C32F90" w:rsidRPr="00E719CE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3106FFD8" w14:textId="77777777" w:rsidR="005871C8" w:rsidRDefault="005871C8" w:rsidP="00935B74">
      <w:pPr>
        <w:spacing w:after="200" w:line="276" w:lineRule="auto"/>
        <w:rPr>
          <w:lang w:eastAsia="sv-SE"/>
        </w:rPr>
      </w:pPr>
    </w:p>
    <w:sectPr w:rsidR="005871C8" w:rsidSect="00822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7" w:right="2013" w:bottom="1701" w:left="2013" w:header="426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F8DE" w14:textId="77777777" w:rsidR="005871C8" w:rsidRDefault="005871C8" w:rsidP="00656D13">
      <w:pPr>
        <w:spacing w:after="0"/>
      </w:pPr>
      <w:r>
        <w:separator/>
      </w:r>
    </w:p>
  </w:endnote>
  <w:endnote w:type="continuationSeparator" w:id="0">
    <w:p w14:paraId="5104EFFF" w14:textId="77777777" w:rsidR="005871C8" w:rsidRDefault="005871C8" w:rsidP="00656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FD40" w14:textId="77777777" w:rsidR="00935B74" w:rsidRDefault="00935B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1B83" w14:textId="77777777" w:rsidR="008065EC" w:rsidRDefault="0096131E" w:rsidP="0096131E">
    <w:pPr>
      <w:pStyle w:val="Sidfot"/>
      <w:ind w:left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78BE" w14:textId="77777777" w:rsidR="008065EC" w:rsidRDefault="008065EC" w:rsidP="00770D65">
    <w:pPr>
      <w:pStyle w:val="Sidfot"/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6A05EA" wp14:editId="0C71DB52">
              <wp:simplePos x="0" y="0"/>
              <wp:positionH relativeFrom="page">
                <wp:posOffset>939800</wp:posOffset>
              </wp:positionH>
              <wp:positionV relativeFrom="page">
                <wp:posOffset>10058400</wp:posOffset>
              </wp:positionV>
              <wp:extent cx="5669280" cy="0"/>
              <wp:effectExtent l="0" t="0" r="0" b="0"/>
              <wp:wrapNone/>
              <wp:docPr id="249" name="Rak koppling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F5C5A" id="Rak koppling 24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pt,11in" to="520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B27302">
      <w:rPr>
        <w:b/>
      </w:rPr>
      <w:t>Besöksadress</w:t>
    </w:r>
    <w:r w:rsidRPr="00B27302">
      <w:t xml:space="preserve"> Stagneliusgatan </w:t>
    </w:r>
    <w:r>
      <w:t>14B</w:t>
    </w:r>
    <w:r w:rsidRPr="00B27302">
      <w:t xml:space="preserve"> | </w:t>
    </w:r>
    <w:r w:rsidRPr="00B27302">
      <w:rPr>
        <w:b/>
      </w:rPr>
      <w:t>Postadress</w:t>
    </w:r>
    <w:r w:rsidRPr="00B27302">
      <w:t xml:space="preserve"> Box 865, 391 28 </w:t>
    </w:r>
    <w:r w:rsidRPr="00770D65">
      <w:t>Kalmar</w:t>
    </w:r>
    <w:r w:rsidRPr="00B27302">
      <w:t xml:space="preserve"> | </w:t>
    </w:r>
    <w:r w:rsidRPr="00B27302">
      <w:rPr>
        <w:b/>
      </w:rPr>
      <w:t>Telefon</w:t>
    </w:r>
    <w:r w:rsidRPr="00B27302">
      <w:t xml:space="preserve"> 0480-45 15 00 | </w:t>
    </w:r>
    <w:r w:rsidRPr="00B27302">
      <w:rPr>
        <w:b/>
      </w:rPr>
      <w:t xml:space="preserve">E-post </w:t>
    </w:r>
    <w:r w:rsidRPr="00B27302">
      <w:t xml:space="preserve">gymnasieforbundet@gyf.se | </w:t>
    </w:r>
    <w:hyperlink r:id="rId1" w:history="1">
      <w:r w:rsidRPr="00D44044">
        <w:rPr>
          <w:rStyle w:val="Hyperlnk"/>
          <w:b/>
        </w:rPr>
        <w:t>www.gyf.se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10B" w14:textId="77777777" w:rsidR="005871C8" w:rsidRDefault="005871C8" w:rsidP="00656D13">
      <w:pPr>
        <w:spacing w:after="0"/>
      </w:pPr>
      <w:r>
        <w:separator/>
      </w:r>
    </w:p>
  </w:footnote>
  <w:footnote w:type="continuationSeparator" w:id="0">
    <w:p w14:paraId="0FABDA18" w14:textId="77777777" w:rsidR="005871C8" w:rsidRDefault="005871C8" w:rsidP="00656D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884B" w14:textId="77777777" w:rsidR="00935B74" w:rsidRDefault="00935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68C6" w14:textId="6AF11E2C" w:rsidR="008065EC" w:rsidRDefault="00AE1908" w:rsidP="00B273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1552" behindDoc="1" locked="1" layoutInCell="1" allowOverlap="1" wp14:anchorId="3F1F6AA1" wp14:editId="21E6A447">
          <wp:simplePos x="0" y="0"/>
          <wp:positionH relativeFrom="page">
            <wp:posOffset>864870</wp:posOffset>
          </wp:positionH>
          <wp:positionV relativeFrom="page">
            <wp:posOffset>516255</wp:posOffset>
          </wp:positionV>
          <wp:extent cx="1916430" cy="702945"/>
          <wp:effectExtent l="0" t="0" r="762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5E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7F5E86" wp14:editId="125A157F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F78F31" w14:textId="77777777" w:rsidR="008065EC" w:rsidRPr="005D3312" w:rsidRDefault="008065EC" w:rsidP="005D3312">
                          <w:pPr>
                            <w:spacing w:after="0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Pr="005D3312">
                            <w:rPr>
                              <w:rStyle w:val="Sidnummer"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F5E86"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EFQ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" filled="f" stroked="f" strokeweight=".5pt">
              <v:textbox>
                <w:txbxContent>
                  <w:p w14:paraId="06F78F31" w14:textId="77777777" w:rsidR="008065EC" w:rsidRPr="005D3312" w:rsidRDefault="008065EC" w:rsidP="005D3312">
                    <w:pPr>
                      <w:spacing w:after="0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Pr="005D3312">
                      <w:rPr>
                        <w:rStyle w:val="Sidnummer"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F155" w14:textId="77777777" w:rsidR="008065EC" w:rsidRPr="00822867" w:rsidRDefault="008065EC" w:rsidP="00822867">
    <w:pPr>
      <w:pStyle w:val="Sidhuvud"/>
      <w:tabs>
        <w:tab w:val="clear" w:pos="4536"/>
        <w:tab w:val="left" w:pos="4962"/>
      </w:tabs>
      <w:rPr>
        <w:b/>
        <w:sz w:val="20"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24F7624F" wp14:editId="41833AE1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2769CD5" wp14:editId="7B6B8213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360400" w14:textId="77777777" w:rsidR="008065EC" w:rsidRPr="005D3312" w:rsidRDefault="008065EC" w:rsidP="005D3312">
                          <w:pPr>
                            <w:spacing w:after="0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69CD5"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yFwIAADI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" filled="f" stroked="f" strokeweight=".5pt">
              <v:textbox>
                <w:txbxContent>
                  <w:p w14:paraId="58360400" w14:textId="77777777" w:rsidR="008065EC" w:rsidRPr="005D3312" w:rsidRDefault="008065EC" w:rsidP="005D3312">
                    <w:pPr>
                      <w:spacing w:after="0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3460"/>
    <w:multiLevelType w:val="hybridMultilevel"/>
    <w:tmpl w:val="296C6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378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3OySfVcD6cZ4XHJTddWZ53zDNNHZpsxb1pBAjCrJwcbUWsCiAxnufZTpZaOJyXlsq5/hH9m7XSG4CPHFeRFuug==" w:salt="ZeLx9Zo2QeeQRh64YKy2e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8"/>
    <w:rsid w:val="00000FFB"/>
    <w:rsid w:val="00004DF7"/>
    <w:rsid w:val="00010665"/>
    <w:rsid w:val="00027B6B"/>
    <w:rsid w:val="000348CF"/>
    <w:rsid w:val="00056AC8"/>
    <w:rsid w:val="000E3982"/>
    <w:rsid w:val="0014102B"/>
    <w:rsid w:val="001553DD"/>
    <w:rsid w:val="001E4918"/>
    <w:rsid w:val="001E5D22"/>
    <w:rsid w:val="00207BDF"/>
    <w:rsid w:val="00213F30"/>
    <w:rsid w:val="0029758B"/>
    <w:rsid w:val="002C7DC7"/>
    <w:rsid w:val="002E5D47"/>
    <w:rsid w:val="003031E7"/>
    <w:rsid w:val="00314563"/>
    <w:rsid w:val="00343D3B"/>
    <w:rsid w:val="00381555"/>
    <w:rsid w:val="00393CB7"/>
    <w:rsid w:val="00395947"/>
    <w:rsid w:val="003B2016"/>
    <w:rsid w:val="00401357"/>
    <w:rsid w:val="00440BFA"/>
    <w:rsid w:val="00450A14"/>
    <w:rsid w:val="00455328"/>
    <w:rsid w:val="00471535"/>
    <w:rsid w:val="00473031"/>
    <w:rsid w:val="00495309"/>
    <w:rsid w:val="004F6710"/>
    <w:rsid w:val="00557CDE"/>
    <w:rsid w:val="00583C94"/>
    <w:rsid w:val="005871C8"/>
    <w:rsid w:val="005C0A4D"/>
    <w:rsid w:val="005D3312"/>
    <w:rsid w:val="0060080A"/>
    <w:rsid w:val="0062770D"/>
    <w:rsid w:val="00645EA3"/>
    <w:rsid w:val="00656D13"/>
    <w:rsid w:val="0069094F"/>
    <w:rsid w:val="00695D10"/>
    <w:rsid w:val="006A7BBB"/>
    <w:rsid w:val="006C6265"/>
    <w:rsid w:val="006C7A83"/>
    <w:rsid w:val="007068E2"/>
    <w:rsid w:val="00770D65"/>
    <w:rsid w:val="007B4FFC"/>
    <w:rsid w:val="007B6E19"/>
    <w:rsid w:val="007D2CAE"/>
    <w:rsid w:val="007F3C51"/>
    <w:rsid w:val="008046A3"/>
    <w:rsid w:val="008065EC"/>
    <w:rsid w:val="00822867"/>
    <w:rsid w:val="00876D54"/>
    <w:rsid w:val="008B1A41"/>
    <w:rsid w:val="008C220B"/>
    <w:rsid w:val="00935B74"/>
    <w:rsid w:val="00940A58"/>
    <w:rsid w:val="00950F37"/>
    <w:rsid w:val="0096131E"/>
    <w:rsid w:val="00992BDF"/>
    <w:rsid w:val="009C62B4"/>
    <w:rsid w:val="009D7178"/>
    <w:rsid w:val="00A451F1"/>
    <w:rsid w:val="00A660EF"/>
    <w:rsid w:val="00A81D48"/>
    <w:rsid w:val="00A96E09"/>
    <w:rsid w:val="00AB2575"/>
    <w:rsid w:val="00AC3136"/>
    <w:rsid w:val="00AE1908"/>
    <w:rsid w:val="00B2256C"/>
    <w:rsid w:val="00B231E4"/>
    <w:rsid w:val="00B27302"/>
    <w:rsid w:val="00B62D32"/>
    <w:rsid w:val="00B920FB"/>
    <w:rsid w:val="00BB28E0"/>
    <w:rsid w:val="00BC0432"/>
    <w:rsid w:val="00C17397"/>
    <w:rsid w:val="00C32F90"/>
    <w:rsid w:val="00C50028"/>
    <w:rsid w:val="00C9440F"/>
    <w:rsid w:val="00D44044"/>
    <w:rsid w:val="00D71DC1"/>
    <w:rsid w:val="00D94232"/>
    <w:rsid w:val="00DB44FF"/>
    <w:rsid w:val="00DD0E8D"/>
    <w:rsid w:val="00DD6B54"/>
    <w:rsid w:val="00E044CF"/>
    <w:rsid w:val="00E3061B"/>
    <w:rsid w:val="00E37F2F"/>
    <w:rsid w:val="00E47719"/>
    <w:rsid w:val="00E74240"/>
    <w:rsid w:val="00E92B76"/>
    <w:rsid w:val="00E95EA7"/>
    <w:rsid w:val="00EA0C44"/>
    <w:rsid w:val="00F25B03"/>
    <w:rsid w:val="00F46400"/>
    <w:rsid w:val="00F742AC"/>
    <w:rsid w:val="00F80B7B"/>
    <w:rsid w:val="00F83954"/>
    <w:rsid w:val="00FB142E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440FC"/>
  <w15:docId w15:val="{E207F8AE-A14F-412E-ACA5-06FEE549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36"/>
    <w:pPr>
      <w:spacing w:after="12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E5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44044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AC3136"/>
    <w:pPr>
      <w:spacing w:after="120" w:line="240" w:lineRule="auto"/>
    </w:pPr>
    <w:rPr>
      <w:sz w:val="32"/>
    </w:rPr>
  </w:style>
  <w:style w:type="paragraph" w:customStyle="1" w:styleId="UR1">
    <w:name w:val="UR 1"/>
    <w:basedOn w:val="Rubrik1"/>
    <w:next w:val="Normal"/>
    <w:qFormat/>
    <w:rsid w:val="00C17397"/>
    <w:pPr>
      <w:spacing w:before="240" w:line="240" w:lineRule="auto"/>
    </w:pPr>
    <w:rPr>
      <w:sz w:val="26"/>
    </w:rPr>
  </w:style>
  <w:style w:type="paragraph" w:customStyle="1" w:styleId="UR2">
    <w:name w:val="UR 2"/>
    <w:basedOn w:val="UR1"/>
    <w:next w:val="Normal"/>
    <w:qFormat/>
    <w:rsid w:val="00C17397"/>
    <w:rPr>
      <w:i/>
      <w:sz w:val="22"/>
      <w:szCs w:val="26"/>
    </w:rPr>
  </w:style>
  <w:style w:type="character" w:styleId="Fotnotsreferens">
    <w:name w:val="footnote reference"/>
    <w:basedOn w:val="Standardstycketeckensnitt"/>
    <w:uiPriority w:val="99"/>
    <w:semiHidden/>
    <w:unhideWhenUsed/>
    <w:rsid w:val="00343D3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343D3B"/>
    <w:pPr>
      <w:spacing w:after="0"/>
    </w:pPr>
    <w:rPr>
      <w:sz w:val="15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43D3B"/>
    <w:rPr>
      <w:sz w:val="15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44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4FF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C3136"/>
    <w:rPr>
      <w:color w:val="605E5C"/>
      <w:shd w:val="clear" w:color="auto" w:fill="E1DFDD"/>
    </w:rPr>
  </w:style>
  <w:style w:type="paragraph" w:customStyle="1" w:styleId="UR0">
    <w:name w:val="UR 0"/>
    <w:basedOn w:val="Rubrik1"/>
    <w:next w:val="Normal"/>
    <w:link w:val="UR0Char"/>
    <w:rsid w:val="0060080A"/>
    <w:pPr>
      <w:spacing w:before="240"/>
    </w:pPr>
    <w:rPr>
      <w:bCs/>
      <w:caps/>
      <w:sz w:val="24"/>
      <w:szCs w:val="24"/>
    </w:rPr>
  </w:style>
  <w:style w:type="paragraph" w:customStyle="1" w:styleId="UR3">
    <w:name w:val="UR 3"/>
    <w:basedOn w:val="UR2"/>
    <w:next w:val="UR2"/>
    <w:link w:val="UR3Char"/>
    <w:qFormat/>
    <w:rsid w:val="0060080A"/>
    <w:rPr>
      <w:b w:val="0"/>
      <w:iCs/>
    </w:rPr>
  </w:style>
  <w:style w:type="character" w:customStyle="1" w:styleId="UR0Char">
    <w:name w:val="UR 0 Char"/>
    <w:basedOn w:val="Standardstycketeckensnitt"/>
    <w:link w:val="UR0"/>
    <w:rsid w:val="0060080A"/>
    <w:rPr>
      <w:rFonts w:asciiTheme="majorHAnsi" w:eastAsiaTheme="majorEastAsia" w:hAnsiTheme="majorHAnsi" w:cstheme="majorBidi"/>
      <w:b/>
      <w:bCs/>
      <w:caps/>
      <w:color w:val="000000" w:themeColor="text1"/>
      <w:spacing w:val="-2"/>
      <w:sz w:val="24"/>
      <w:szCs w:val="24"/>
      <w:lang w:val="da-DK"/>
    </w:rPr>
  </w:style>
  <w:style w:type="paragraph" w:styleId="Innehllsfrteckningsrubrik">
    <w:name w:val="TOC Heading"/>
    <w:basedOn w:val="Huvudrubrik"/>
    <w:next w:val="Normal"/>
    <w:autoRedefine/>
    <w:uiPriority w:val="39"/>
    <w:unhideWhenUsed/>
    <w:qFormat/>
    <w:rsid w:val="00FB142E"/>
    <w:pPr>
      <w:tabs>
        <w:tab w:val="clear" w:pos="2505"/>
      </w:tabs>
      <w:spacing w:line="259" w:lineRule="auto"/>
      <w:outlineLvl w:val="9"/>
    </w:pPr>
    <w:rPr>
      <w:rFonts w:ascii="Arial" w:hAnsi="Arial"/>
      <w:lang w:eastAsia="sv-SE"/>
    </w:rPr>
  </w:style>
  <w:style w:type="character" w:customStyle="1" w:styleId="UR3Char">
    <w:name w:val="UR 3 Char"/>
    <w:basedOn w:val="Standardstycketeckensnitt"/>
    <w:link w:val="UR3"/>
    <w:rsid w:val="0060080A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  <w:szCs w:val="26"/>
      <w:lang w:val="da-DK"/>
    </w:rPr>
  </w:style>
  <w:style w:type="paragraph" w:styleId="Innehll1">
    <w:name w:val="toc 1"/>
    <w:basedOn w:val="Normal"/>
    <w:next w:val="Normal"/>
    <w:autoRedefine/>
    <w:uiPriority w:val="39"/>
    <w:unhideWhenUsed/>
    <w:rsid w:val="00A451F1"/>
    <w:pPr>
      <w:tabs>
        <w:tab w:val="left" w:pos="567"/>
        <w:tab w:val="right" w:leader="dot" w:pos="7870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044C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E044CF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unhideWhenUsed/>
    <w:rsid w:val="00E044CF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unhideWhenUsed/>
    <w:rsid w:val="00E044CF"/>
    <w:pPr>
      <w:spacing w:after="100"/>
      <w:ind w:left="800"/>
    </w:pPr>
  </w:style>
  <w:style w:type="paragraph" w:styleId="Liststycke">
    <w:name w:val="List Paragraph"/>
    <w:basedOn w:val="Normal"/>
    <w:uiPriority w:val="34"/>
    <w:qFormat/>
    <w:rsid w:val="00C9440F"/>
    <w:pPr>
      <w:ind w:left="720"/>
      <w:contextualSpacing/>
    </w:pPr>
  </w:style>
  <w:style w:type="paragraph" w:styleId="Slutnotstext">
    <w:name w:val="endnote text"/>
    <w:basedOn w:val="Normal"/>
    <w:link w:val="SlutnotstextChar"/>
    <w:uiPriority w:val="99"/>
    <w:semiHidden/>
    <w:unhideWhenUsed/>
    <w:rsid w:val="00DD0E8D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D0E8D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D0E8D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5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admit.local\dfs\Gemensam\Kalmarsunds%20gymnasief&#246;rbund\Gymnasiekontoret\Marknadsf&#246;ring\Grafisk%20profil\Mallar\Brevmall\www.gy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KSGYF_Dokumentation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D069-80C3-4B41-98FB-0A6917D7C9BF}"/>
      </w:docPartPr>
      <w:docPartBody>
        <w:p w:rsidR="000A1884" w:rsidRDefault="00412F6C">
          <w:r w:rsidRPr="00E719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7720A355C4608BB5ADE7BFF551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2C9F9-92D1-4748-9677-B0F094ECEFF7}"/>
      </w:docPartPr>
      <w:docPartBody>
        <w:p w:rsidR="000A1884" w:rsidRDefault="00412F6C" w:rsidP="00412F6C">
          <w:pPr>
            <w:pStyle w:val="6BF7720A355C4608BB5ADE7BFF5517979"/>
          </w:pPr>
          <w:r w:rsidRPr="00E719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6F0B1E89F44EBB1FAC007B1565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4D55E-A0AE-4252-AB54-059F689761E3}"/>
      </w:docPartPr>
      <w:docPartBody>
        <w:p w:rsidR="000A1884" w:rsidRDefault="00412F6C" w:rsidP="00412F6C">
          <w:pPr>
            <w:pStyle w:val="F756F0B1E89F44EBB1FAC007B15654319"/>
          </w:pPr>
          <w:r w:rsidRPr="00E719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54667E9C44D219F4C817D85C46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48F6B-6670-48B3-98E4-463B8C020AB3}"/>
      </w:docPartPr>
      <w:docPartBody>
        <w:p w:rsidR="000A1884" w:rsidRDefault="00412F6C" w:rsidP="00412F6C">
          <w:pPr>
            <w:pStyle w:val="F4D54667E9C44D219F4C817D85C4600D9"/>
          </w:pPr>
          <w:r w:rsidRPr="00E719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0F6F0E5F046E6BD45D9D532822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AADE2-B16E-47E1-AC8F-8EE3E4F6709E}"/>
      </w:docPartPr>
      <w:docPartBody>
        <w:p w:rsidR="000A1884" w:rsidRDefault="00412F6C" w:rsidP="00412F6C">
          <w:pPr>
            <w:pStyle w:val="25E0F6F0E5F046E6BD45D9D53282223F9"/>
          </w:pPr>
          <w:r w:rsidRPr="00E719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D8F6EA4A5F44BEAC296020D0304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09A86-05BE-434D-BFAD-01F172EFBC9A}"/>
      </w:docPartPr>
      <w:docPartBody>
        <w:p w:rsidR="000A1884" w:rsidRDefault="00412F6C" w:rsidP="00412F6C">
          <w:pPr>
            <w:pStyle w:val="E5D8F6EA4A5F44BEAC296020D0304F588"/>
          </w:pPr>
          <w:r>
            <w:rPr>
              <w:rStyle w:val="Platshllartext"/>
            </w:rPr>
            <w:t>Skola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A97A1FC9B01C46B8ACC202F09FF7B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70A21-36CD-4DF4-BC5F-61165E2F515E}"/>
      </w:docPartPr>
      <w:docPartBody>
        <w:p w:rsidR="000A1884" w:rsidRDefault="00412F6C" w:rsidP="00412F6C">
          <w:pPr>
            <w:pStyle w:val="A97A1FC9B01C46B8ACC202F09FF7BF467"/>
          </w:pPr>
          <w:r>
            <w:rPr>
              <w:rStyle w:val="Platshllartext"/>
            </w:rPr>
            <w:t>Program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129838DB57DA4BC6A603DF2D2EE0D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C0714-0788-4BE7-BB98-B90520599A11}"/>
      </w:docPartPr>
      <w:docPartBody>
        <w:p w:rsidR="000A1884" w:rsidRDefault="00412F6C" w:rsidP="00412F6C">
          <w:pPr>
            <w:pStyle w:val="129838DB57DA4BC6A603DF2D2EE0D4837"/>
          </w:pPr>
          <w:r>
            <w:rPr>
              <w:rStyle w:val="Platshllartext"/>
            </w:rPr>
            <w:t>Telefon/Mobil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50F41ACE8B4B42F9925505CF44E0D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03FBC-9738-4CEE-936A-AC1246420D5C}"/>
      </w:docPartPr>
      <w:docPartBody>
        <w:p w:rsidR="000A1884" w:rsidRDefault="00412F6C" w:rsidP="00412F6C">
          <w:pPr>
            <w:pStyle w:val="50F41ACE8B4B42F9925505CF44E0D3AA7"/>
          </w:pPr>
          <w:r>
            <w:rPr>
              <w:rStyle w:val="Platshllartext"/>
            </w:rPr>
            <w:t>Läsår/Termin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2249BCE7610C458EA2DBC43632779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C612D-0CA8-4171-987E-3880ACC7ED4C}"/>
      </w:docPartPr>
      <w:docPartBody>
        <w:p w:rsidR="000A1884" w:rsidRDefault="00412F6C" w:rsidP="00412F6C">
          <w:pPr>
            <w:pStyle w:val="2249BCE7610C458EA2DBC436327795F07"/>
          </w:pPr>
          <w:r>
            <w:rPr>
              <w:rStyle w:val="Platshllartext"/>
            </w:rPr>
            <w:t>E-post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43E03D768A3D42A28BA34BAE97A00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4300B-70B3-41C5-8A1D-CB41981D253B}"/>
      </w:docPartPr>
      <w:docPartBody>
        <w:p w:rsidR="000A1884" w:rsidRDefault="00412F6C" w:rsidP="00412F6C">
          <w:pPr>
            <w:pStyle w:val="43E03D768A3D42A28BA34BAE97A00E6A6"/>
          </w:pPr>
          <w:r>
            <w:rPr>
              <w:rStyle w:val="Platshllartext"/>
            </w:rPr>
            <w:t>Namn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33F3DCE1E9464F75B9492509C7C04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97F61-2575-4A31-934D-B56962A08956}"/>
      </w:docPartPr>
      <w:docPartBody>
        <w:p w:rsidR="000A1884" w:rsidRDefault="00412F6C" w:rsidP="00412F6C">
          <w:pPr>
            <w:pStyle w:val="33F3DCE1E9464F75B9492509C7C040276"/>
          </w:pPr>
          <w:r>
            <w:rPr>
              <w:rStyle w:val="Platshllartext"/>
            </w:rPr>
            <w:t>ååmmdd-xxxx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0EF16B1555D0467A9BED1A4C36A65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8C30A-844D-457D-961E-D7FA47C4A159}"/>
      </w:docPartPr>
      <w:docPartBody>
        <w:p w:rsidR="000A1884" w:rsidRDefault="00412F6C" w:rsidP="00412F6C">
          <w:pPr>
            <w:pStyle w:val="0EF16B1555D0467A9BED1A4C36A65D596"/>
          </w:pPr>
          <w:r>
            <w:rPr>
              <w:rStyle w:val="Platshllartext"/>
            </w:rPr>
            <w:t>Kontaktperson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20AF0541592D48EBBC169307A0867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3092-AD72-41FC-A95A-186155DE348D}"/>
      </w:docPartPr>
      <w:docPartBody>
        <w:p w:rsidR="000A1884" w:rsidRDefault="00412F6C" w:rsidP="00412F6C">
          <w:pPr>
            <w:pStyle w:val="20AF0541592D48EBBC169307A086710C4"/>
          </w:pPr>
          <w:r>
            <w:rPr>
              <w:rStyle w:val="Platshllartext"/>
            </w:rPr>
            <w:t>Årskurs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EA6A6E24F5D74D469A9053C47EEFD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7165A-61DF-4771-A87C-AEEA8BBF929E}"/>
      </w:docPartPr>
      <w:docPartBody>
        <w:p w:rsidR="000A1884" w:rsidRDefault="00412F6C" w:rsidP="00412F6C">
          <w:pPr>
            <w:pStyle w:val="EA6A6E24F5D74D469A9053C47EEFD8033"/>
          </w:pPr>
          <w:r>
            <w:rPr>
              <w:rStyle w:val="Platshllartext"/>
            </w:rPr>
            <w:t>Timmar/vecka och kostnad i kr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8B03E21A043D44209FACFF0D8D90D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07E1C-523D-4AB4-B357-0CE8C5518447}"/>
      </w:docPartPr>
      <w:docPartBody>
        <w:p w:rsidR="000A1884" w:rsidRDefault="00412F6C" w:rsidP="00412F6C">
          <w:pPr>
            <w:pStyle w:val="8B03E21A043D44209FACFF0D8D90D6F03"/>
          </w:pPr>
          <w:r>
            <w:rPr>
              <w:rStyle w:val="Platshllartext"/>
            </w:rPr>
            <w:t>Kostnad i kr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EE8C1C4951024646B0718722B31D1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F86BF-6FB0-4E06-8093-8539CA98F552}"/>
      </w:docPartPr>
      <w:docPartBody>
        <w:p w:rsidR="000A1884" w:rsidRDefault="00412F6C" w:rsidP="00412F6C">
          <w:pPr>
            <w:pStyle w:val="EE8C1C4951024646B0718722B31D15983"/>
          </w:pPr>
          <w:r>
            <w:rPr>
              <w:rStyle w:val="Platshllartext"/>
            </w:rPr>
            <w:t>Kostnad i kr</w:t>
          </w:r>
          <w:r w:rsidRPr="00E719CE">
            <w:rPr>
              <w:rStyle w:val="Platshllartext"/>
            </w:rPr>
            <w:t>.</w:t>
          </w:r>
        </w:p>
      </w:docPartBody>
    </w:docPart>
    <w:docPart>
      <w:docPartPr>
        <w:name w:val="5D791CB9864D4C108835DFB88C882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C4148-21FB-434D-8006-C0764FC498D9}"/>
      </w:docPartPr>
      <w:docPartBody>
        <w:p w:rsidR="000A1884" w:rsidRDefault="00412F6C" w:rsidP="00412F6C">
          <w:pPr>
            <w:pStyle w:val="5D791CB9864D4C108835DFB88C882F813"/>
          </w:pPr>
          <w:r w:rsidRPr="00E719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C8A39F15E3F46E29CC2D8EFFBC81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586A9-6926-4A16-A99A-A4FED9AA282B}"/>
      </w:docPartPr>
      <w:docPartBody>
        <w:p w:rsidR="000A1884" w:rsidRDefault="00412F6C" w:rsidP="00412F6C">
          <w:pPr>
            <w:pStyle w:val="FC8A39F15E3F46E29CC2D8EFFBC81C203"/>
          </w:pPr>
          <w:r w:rsidRPr="00E719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18D24FFE41416EAFA7DB5271B57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A495F-EA3B-4CF0-B2B6-472B7905A6EF}"/>
      </w:docPartPr>
      <w:docPartBody>
        <w:p w:rsidR="000A1884" w:rsidRDefault="00412F6C" w:rsidP="00412F6C">
          <w:pPr>
            <w:pStyle w:val="9218D24FFE41416EAFA7DB5271B57DCB3"/>
          </w:pPr>
          <w:r>
            <w:rPr>
              <w:rStyle w:val="Platshllartext"/>
            </w:rPr>
            <w:t>Kostnad i kr</w:t>
          </w:r>
        </w:p>
      </w:docPartBody>
    </w:docPart>
    <w:docPart>
      <w:docPartPr>
        <w:name w:val="E866CCD3BAB04DF6AC801908252E8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AAE6E-0F8E-4B55-8AE4-C04B04A365DB}"/>
      </w:docPartPr>
      <w:docPartBody>
        <w:p w:rsidR="000A1884" w:rsidRDefault="00412F6C" w:rsidP="00412F6C">
          <w:pPr>
            <w:pStyle w:val="E866CCD3BAB04DF6AC801908252E8D1A3"/>
          </w:pPr>
          <w:r w:rsidRPr="00E719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E6A12568DB749ADAC600F6ECE2F7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C5722-AF74-4BF3-99AD-9C3C28C52C2E}"/>
      </w:docPartPr>
      <w:docPartBody>
        <w:p w:rsidR="000A1884" w:rsidRDefault="00412F6C" w:rsidP="00412F6C">
          <w:pPr>
            <w:pStyle w:val="6E6A12568DB749ADAC600F6ECE2F7C373"/>
          </w:pPr>
          <w:r>
            <w:rPr>
              <w:rStyle w:val="Platshllartext"/>
            </w:rPr>
            <w:t>Namnförtydligande</w:t>
          </w:r>
          <w:r w:rsidRPr="00E719CE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6C"/>
    <w:rsid w:val="000A1884"/>
    <w:rsid w:val="004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12F6C"/>
    <w:rPr>
      <w:color w:val="808080"/>
    </w:rPr>
  </w:style>
  <w:style w:type="paragraph" w:customStyle="1" w:styleId="E5D8F6EA4A5F44BEAC296020D0304F588">
    <w:name w:val="E5D8F6EA4A5F44BEAC296020D0304F588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A97A1FC9B01C46B8ACC202F09FF7BF467">
    <w:name w:val="A97A1FC9B01C46B8ACC202F09FF7BF467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29838DB57DA4BC6A603DF2D2EE0D4837">
    <w:name w:val="129838DB57DA4BC6A603DF2D2EE0D4837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50F41ACE8B4B42F9925505CF44E0D3AA7">
    <w:name w:val="50F41ACE8B4B42F9925505CF44E0D3AA7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0AF0541592D48EBBC169307A086710C4">
    <w:name w:val="20AF0541592D48EBBC169307A086710C4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249BCE7610C458EA2DBC436327795F07">
    <w:name w:val="2249BCE7610C458EA2DBC436327795F07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43E03D768A3D42A28BA34BAE97A00E6A6">
    <w:name w:val="43E03D768A3D42A28BA34BAE97A00E6A6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33F3DCE1E9464F75B9492509C7C040276">
    <w:name w:val="33F3DCE1E9464F75B9492509C7C040276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0EF16B1555D0467A9BED1A4C36A65D596">
    <w:name w:val="0EF16B1555D0467A9BED1A4C36A65D596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6BF7720A355C4608BB5ADE7BFF5517979">
    <w:name w:val="6BF7720A355C4608BB5ADE7BFF5517979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F756F0B1E89F44EBB1FAC007B15654319">
    <w:name w:val="F756F0B1E89F44EBB1FAC007B15654319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F4D54667E9C44D219F4C817D85C4600D9">
    <w:name w:val="F4D54667E9C44D219F4C817D85C4600D9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5E0F6F0E5F046E6BD45D9D53282223F9">
    <w:name w:val="25E0F6F0E5F046E6BD45D9D53282223F9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EA6A6E24F5D74D469A9053C47EEFD8033">
    <w:name w:val="EA6A6E24F5D74D469A9053C47EEFD803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8B03E21A043D44209FACFF0D8D90D6F03">
    <w:name w:val="8B03E21A043D44209FACFF0D8D90D6F0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EE8C1C4951024646B0718722B31D15983">
    <w:name w:val="EE8C1C4951024646B0718722B31D1598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5D791CB9864D4C108835DFB88C882F813">
    <w:name w:val="5D791CB9864D4C108835DFB88C882F81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FC8A39F15E3F46E29CC2D8EFFBC81C203">
    <w:name w:val="FC8A39F15E3F46E29CC2D8EFFBC81C20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9218D24FFE41416EAFA7DB5271B57DCB3">
    <w:name w:val="9218D24FFE41416EAFA7DB5271B57DCB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E866CCD3BAB04DF6AC801908252E8D1A3">
    <w:name w:val="E866CCD3BAB04DF6AC801908252E8D1A3"/>
    <w:rsid w:val="00412F6C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6E6A12568DB749ADAC600F6ECE2F7C373">
    <w:name w:val="6E6A12568DB749ADAC600F6ECE2F7C373"/>
    <w:rsid w:val="00412F6C"/>
    <w:pPr>
      <w:spacing w:after="12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[Välj datum i listan]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B389C0-3DF6-4532-95BD-6417A95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KSGYF_Dokumentationsmall.dotx</Template>
  <TotalTime>117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Tordhall</dc:creator>
  <cp:lastModifiedBy>Roger Tordhall</cp:lastModifiedBy>
  <cp:revision>4</cp:revision>
  <cp:lastPrinted>2022-05-04T08:14:00Z</cp:lastPrinted>
  <dcterms:created xsi:type="dcterms:W3CDTF">2022-05-04T06:56:00Z</dcterms:created>
  <dcterms:modified xsi:type="dcterms:W3CDTF">2022-05-05T08:46:00Z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2020-04-27T08:02:15Z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1e4614fe-bcd8-4a00-a25e-4353cb504f0f</vt:lpwstr>
  </property>
  <property fmtid="{D5CDD505-2E9C-101B-9397-08002B2CF9AE}" pid="8" name="MSIP_Label_64592d99-4413-49ee-9551-0670efc4da27_ContentBits">
    <vt:lpwstr>0</vt:lpwstr>
  </property>
</Properties>
</file>