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FADC" w14:textId="53389A30" w:rsidR="00B2256C" w:rsidRDefault="006A2ED6" w:rsidP="002261BC">
      <w:pPr>
        <w:pStyle w:val="Huvudrubrik"/>
        <w:spacing w:after="240"/>
      </w:pPr>
      <w:r>
        <w:t xml:space="preserve">ÖVERGÅNG FRÅN </w:t>
      </w:r>
      <w:r w:rsidR="0098564E">
        <w:t>ANPASSAD GRUNDSKOLA</w:t>
      </w:r>
      <w:r>
        <w:t xml:space="preserve"> TILL </w:t>
      </w:r>
      <w:r w:rsidR="0098564E">
        <w:t>ANPASSAD GYMNASIESKOLA</w:t>
      </w:r>
      <w:r>
        <w:t xml:space="preserve"> - MEDGIVANDE</w:t>
      </w:r>
    </w:p>
    <w:p w14:paraId="12B8AE67" w14:textId="77777777" w:rsidR="00897F46" w:rsidRDefault="00897F46" w:rsidP="00897F46">
      <w:pPr>
        <w:spacing w:before="240" w:after="0"/>
        <w:rPr>
          <w:lang w:val="da-DK"/>
        </w:rPr>
      </w:pPr>
      <w:r>
        <w:rPr>
          <w:b/>
          <w:lang w:val="da-DK"/>
        </w:rPr>
        <w:t>Elevuppgifter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897F46" w:rsidRPr="008879A4" w14:paraId="65C64333" w14:textId="77777777" w:rsidTr="00897F46">
        <w:tc>
          <w:tcPr>
            <w:tcW w:w="4361" w:type="dxa"/>
            <w:tcBorders>
              <w:bottom w:val="nil"/>
            </w:tcBorders>
          </w:tcPr>
          <w:p w14:paraId="52076F26" w14:textId="77777777" w:rsidR="00897F46" w:rsidRPr="008879A4" w:rsidRDefault="00897F46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Elevens namn</w:t>
            </w:r>
          </w:p>
        </w:tc>
        <w:tc>
          <w:tcPr>
            <w:tcW w:w="4394" w:type="dxa"/>
            <w:tcBorders>
              <w:bottom w:val="nil"/>
            </w:tcBorders>
          </w:tcPr>
          <w:p w14:paraId="023FD475" w14:textId="77777777" w:rsidR="00897F46" w:rsidRPr="008879A4" w:rsidRDefault="00897F46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Personnummer</w:t>
            </w:r>
          </w:p>
        </w:tc>
      </w:tr>
      <w:tr w:rsidR="00897F46" w:rsidRPr="00EE2978" w14:paraId="462D8485" w14:textId="77777777" w:rsidTr="00897F46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bottom"/>
          </w:tcPr>
          <w:p w14:paraId="020CEC4D" w14:textId="77777777" w:rsidR="00897F46" w:rsidRPr="00EE2978" w:rsidRDefault="00897F46" w:rsidP="00531FD2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E2978">
              <w:rPr>
                <w:rFonts w:cstheme="minorHAnsi"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szCs w:val="20"/>
              </w:rPr>
            </w:r>
            <w:r w:rsidRPr="00EE2978">
              <w:rPr>
                <w:rFonts w:cstheme="minorHAnsi"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fldChar w:fldCharType="end"/>
            </w:r>
            <w:bookmarkEnd w:id="0"/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14:paraId="44D1F840" w14:textId="77777777" w:rsidR="00897F46" w:rsidRPr="00EE2978" w:rsidRDefault="00897F46" w:rsidP="00531FD2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szCs w:val="20"/>
              </w:rPr>
            </w:r>
            <w:r w:rsidRPr="00EE2978">
              <w:rPr>
                <w:rFonts w:cstheme="minorHAnsi"/>
                <w:szCs w:val="20"/>
              </w:rPr>
              <w:fldChar w:fldCharType="separate"/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fldChar w:fldCharType="end"/>
            </w:r>
          </w:p>
        </w:tc>
      </w:tr>
      <w:tr w:rsidR="00897F46" w:rsidRPr="00B0612A" w14:paraId="059F67E7" w14:textId="77777777" w:rsidTr="0030678A">
        <w:tc>
          <w:tcPr>
            <w:tcW w:w="8755" w:type="dxa"/>
            <w:gridSpan w:val="2"/>
            <w:tcBorders>
              <w:bottom w:val="nil"/>
            </w:tcBorders>
            <w:vAlign w:val="bottom"/>
          </w:tcPr>
          <w:p w14:paraId="5B41C7EB" w14:textId="77777777" w:rsidR="00897F46" w:rsidRPr="00B0612A" w:rsidRDefault="00897F46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Avlämnande skola, kommun</w:t>
            </w:r>
          </w:p>
        </w:tc>
      </w:tr>
      <w:tr w:rsidR="00897F46" w:rsidRPr="00EE2978" w14:paraId="743A5836" w14:textId="77777777" w:rsidTr="007834FA">
        <w:trPr>
          <w:trHeight w:val="340"/>
        </w:trPr>
        <w:tc>
          <w:tcPr>
            <w:tcW w:w="87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F61C11D" w14:textId="77777777" w:rsidR="00897F46" w:rsidRPr="00EE2978" w:rsidRDefault="00897F46" w:rsidP="00531FD2">
            <w:pPr>
              <w:spacing w:after="0" w:line="240" w:lineRule="auto"/>
              <w:rPr>
                <w:rFonts w:cstheme="minorHAnsi"/>
                <w:noProof/>
                <w:szCs w:val="20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  <w:tr w:rsidR="00897F46" w:rsidRPr="00B0612A" w14:paraId="1AA0C07B" w14:textId="77777777" w:rsidTr="00897F46">
        <w:tc>
          <w:tcPr>
            <w:tcW w:w="4361" w:type="dxa"/>
            <w:tcBorders>
              <w:bottom w:val="nil"/>
            </w:tcBorders>
          </w:tcPr>
          <w:p w14:paraId="7D571848" w14:textId="77777777" w:rsidR="00897F46" w:rsidRPr="00B0612A" w:rsidRDefault="00897F46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Kontaktperson</w:t>
            </w:r>
          </w:p>
        </w:tc>
        <w:tc>
          <w:tcPr>
            <w:tcW w:w="4394" w:type="dxa"/>
            <w:tcBorders>
              <w:bottom w:val="nil"/>
            </w:tcBorders>
          </w:tcPr>
          <w:p w14:paraId="114B8E5A" w14:textId="77777777" w:rsidR="00897F46" w:rsidRPr="00B0612A" w:rsidRDefault="00897F46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Telefon</w:t>
            </w:r>
          </w:p>
        </w:tc>
      </w:tr>
      <w:tr w:rsidR="00897F46" w:rsidRPr="00EE2978" w14:paraId="61BFAB0C" w14:textId="77777777" w:rsidTr="00897F46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bottom"/>
          </w:tcPr>
          <w:p w14:paraId="2404E17D" w14:textId="77777777" w:rsidR="00897F46" w:rsidRPr="00EE2978" w:rsidRDefault="00897F46" w:rsidP="00531FD2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14:paraId="6A4B31BA" w14:textId="77777777" w:rsidR="00897F46" w:rsidRPr="00EE2978" w:rsidRDefault="00897F46" w:rsidP="00531FD2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</w:tbl>
    <w:p w14:paraId="1111DC94" w14:textId="77777777" w:rsidR="00897F46" w:rsidRDefault="00897F46" w:rsidP="00897F46">
      <w:pPr>
        <w:spacing w:after="200" w:line="276" w:lineRule="auto"/>
        <w:rPr>
          <w:lang w:val="da-DK"/>
        </w:rPr>
      </w:pPr>
    </w:p>
    <w:p w14:paraId="7547DED9" w14:textId="0721F3EC" w:rsidR="002261BC" w:rsidRDefault="002261BC" w:rsidP="002261BC">
      <w:pPr>
        <w:pStyle w:val="Underrubrik1"/>
        <w:spacing w:after="240"/>
      </w:pPr>
      <w:r>
        <w:t xml:space="preserve">Vi medger i egenskap av vårdnadshavare att angiven dokumentation enligt nedan får överlämnas till gymnasieantagningen och </w:t>
      </w:r>
      <w:r w:rsidR="003000EA">
        <w:t>anpassad gymnasieskola</w:t>
      </w:r>
      <w:r>
        <w:t xml:space="preserve"> för sökt utbildning.</w:t>
      </w:r>
    </w:p>
    <w:p w14:paraId="613D16CD" w14:textId="77777777" w:rsidR="002261BC" w:rsidRDefault="002261BC" w:rsidP="002261BC">
      <w:pPr>
        <w:rPr>
          <w:sz w:val="16"/>
          <w:lang w:val="da-DK"/>
        </w:rPr>
      </w:pPr>
      <w:r>
        <w:rPr>
          <w:b/>
          <w:lang w:val="da-DK"/>
        </w:rPr>
        <w:t>Information om eleven gällande:</w:t>
      </w:r>
      <w:r>
        <w:rPr>
          <w:b/>
          <w:lang w:val="da-DK"/>
        </w:rPr>
        <w:br/>
      </w:r>
      <w:r>
        <w:rPr>
          <w:sz w:val="16"/>
          <w:lang w:val="da-DK"/>
        </w:rPr>
        <w:t>(Markera med x)</w:t>
      </w:r>
    </w:p>
    <w:p w14:paraId="7FA0ACEE" w14:textId="0F886DF1" w:rsidR="002261BC" w:rsidRDefault="00787FEC" w:rsidP="00787FEC">
      <w:pPr>
        <w:ind w:left="284" w:hanging="284"/>
        <w:rPr>
          <w:lang w:val="da-DK"/>
        </w:rPr>
      </w:pPr>
      <w:r w:rsidRPr="00787FEC">
        <w:rPr>
          <w:sz w:val="24"/>
          <w:lang w:val="da-DK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Pr="00787FEC">
        <w:rPr>
          <w:sz w:val="24"/>
          <w:lang w:val="da-DK"/>
        </w:rPr>
        <w:instrText xml:space="preserve"> FORMCHECKBOX </w:instrText>
      </w:r>
      <w:r w:rsidR="00000000">
        <w:rPr>
          <w:sz w:val="24"/>
          <w:lang w:val="da-DK"/>
        </w:rPr>
      </w:r>
      <w:r w:rsidR="00000000">
        <w:rPr>
          <w:sz w:val="24"/>
          <w:lang w:val="da-DK"/>
        </w:rPr>
        <w:fldChar w:fldCharType="separate"/>
      </w:r>
      <w:r w:rsidRPr="00787FEC">
        <w:rPr>
          <w:sz w:val="24"/>
          <w:lang w:val="da-DK"/>
        </w:rPr>
        <w:fldChar w:fldCharType="end"/>
      </w:r>
      <w:bookmarkEnd w:id="1"/>
      <w:r w:rsidRPr="00787FEC">
        <w:rPr>
          <w:sz w:val="24"/>
          <w:lang w:val="da-DK"/>
        </w:rPr>
        <w:t xml:space="preserve"> </w:t>
      </w:r>
      <w:r w:rsidR="002261BC">
        <w:rPr>
          <w:lang w:val="da-DK"/>
        </w:rPr>
        <w:t>Kopia på be</w:t>
      </w:r>
      <w:r w:rsidR="00E41969">
        <w:rPr>
          <w:lang w:val="da-DK"/>
        </w:rPr>
        <w:t xml:space="preserve">slut om mottagande i </w:t>
      </w:r>
      <w:r w:rsidR="0006263D">
        <w:rPr>
          <w:lang w:val="da-DK"/>
        </w:rPr>
        <w:t>anpassad gymnasieskola</w:t>
      </w:r>
    </w:p>
    <w:p w14:paraId="52172D55" w14:textId="3458666B" w:rsidR="002261BC" w:rsidRDefault="00787FEC" w:rsidP="001E6408">
      <w:pPr>
        <w:ind w:left="284" w:hanging="284"/>
        <w:rPr>
          <w:lang w:val="da-DK"/>
        </w:rPr>
      </w:pPr>
      <w:r w:rsidRPr="00787FEC">
        <w:rPr>
          <w:sz w:val="24"/>
          <w:lang w:val="da-DK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7FEC">
        <w:rPr>
          <w:sz w:val="24"/>
          <w:lang w:val="da-DK"/>
        </w:rPr>
        <w:instrText xml:space="preserve"> FORMCHECKBOX </w:instrText>
      </w:r>
      <w:r w:rsidR="00000000">
        <w:rPr>
          <w:sz w:val="24"/>
          <w:lang w:val="da-DK"/>
        </w:rPr>
      </w:r>
      <w:r w:rsidR="00000000">
        <w:rPr>
          <w:sz w:val="24"/>
          <w:lang w:val="da-DK"/>
        </w:rPr>
        <w:fldChar w:fldCharType="separate"/>
      </w:r>
      <w:r w:rsidRPr="00787FEC">
        <w:rPr>
          <w:sz w:val="24"/>
          <w:lang w:val="da-DK"/>
        </w:rPr>
        <w:fldChar w:fldCharType="end"/>
      </w:r>
      <w:r w:rsidRPr="00787FEC">
        <w:rPr>
          <w:sz w:val="24"/>
          <w:lang w:val="da-DK"/>
        </w:rPr>
        <w:t xml:space="preserve"> </w:t>
      </w:r>
      <w:r w:rsidR="001F206D">
        <w:rPr>
          <w:lang w:val="da-DK"/>
        </w:rPr>
        <w:t>Bedömning individuellt eller nationellt program anpassad gymnasieskola</w:t>
      </w:r>
    </w:p>
    <w:p w14:paraId="5E32EDEB" w14:textId="4D421030" w:rsidR="001E6408" w:rsidRDefault="001E6408" w:rsidP="001E6408">
      <w:pPr>
        <w:rPr>
          <w:b/>
          <w:lang w:val="da-DK"/>
        </w:rPr>
      </w:pPr>
      <w:r>
        <w:rPr>
          <w:b/>
          <w:lang w:val="da-DK"/>
        </w:rPr>
        <w:t xml:space="preserve">Vi medger i egenskap av vårdnadshavare att angiven dokumentation enligt nedan får inhämtas av </w:t>
      </w:r>
      <w:r w:rsidR="009D70D9">
        <w:rPr>
          <w:b/>
          <w:lang w:val="da-DK"/>
        </w:rPr>
        <w:t>anpassad gymnasieskola</w:t>
      </w:r>
      <w:r>
        <w:rPr>
          <w:b/>
          <w:lang w:val="da-DK"/>
        </w:rPr>
        <w:t>.</w:t>
      </w:r>
    </w:p>
    <w:p w14:paraId="62DE3A9E" w14:textId="77777777" w:rsidR="001E6408" w:rsidRDefault="001E6408" w:rsidP="001E6408">
      <w:pPr>
        <w:rPr>
          <w:sz w:val="16"/>
          <w:lang w:val="da-DK"/>
        </w:rPr>
      </w:pPr>
      <w:r>
        <w:rPr>
          <w:b/>
          <w:lang w:val="da-DK"/>
        </w:rPr>
        <w:t>Information om eleven gällande:</w:t>
      </w:r>
      <w:r>
        <w:rPr>
          <w:b/>
          <w:lang w:val="da-DK"/>
        </w:rPr>
        <w:br/>
      </w:r>
      <w:r>
        <w:rPr>
          <w:sz w:val="16"/>
          <w:lang w:val="da-DK"/>
        </w:rPr>
        <w:t>(Markera med X)</w:t>
      </w:r>
    </w:p>
    <w:p w14:paraId="027BAEF9" w14:textId="77777777" w:rsidR="001E6408" w:rsidRDefault="001E6408" w:rsidP="001E6408">
      <w:pPr>
        <w:rPr>
          <w:lang w:val="da-DK"/>
        </w:rPr>
      </w:pPr>
      <w:r>
        <w:rPr>
          <w:lang w:val="da-DK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lang w:val="da-DK"/>
        </w:rPr>
        <w:instrText xml:space="preserve"> FORMCHECKBOX </w:instrText>
      </w:r>
      <w:r w:rsidR="00000000">
        <w:rPr>
          <w:lang w:val="da-DK"/>
        </w:rPr>
      </w:r>
      <w:r w:rsidR="00000000">
        <w:rPr>
          <w:lang w:val="da-DK"/>
        </w:rPr>
        <w:fldChar w:fldCharType="separate"/>
      </w:r>
      <w:r>
        <w:rPr>
          <w:lang w:val="da-DK"/>
        </w:rPr>
        <w:fldChar w:fldCharType="end"/>
      </w:r>
      <w:bookmarkEnd w:id="2"/>
      <w:r>
        <w:rPr>
          <w:lang w:val="da-DK"/>
        </w:rPr>
        <w:t xml:space="preserve"> Psykologisk utredning</w:t>
      </w:r>
    </w:p>
    <w:p w14:paraId="5DF42553" w14:textId="77777777" w:rsidR="00900F52" w:rsidRDefault="00900F52" w:rsidP="001E6408">
      <w:pPr>
        <w:rPr>
          <w:lang w:val="da-DK"/>
        </w:rPr>
      </w:pPr>
    </w:p>
    <w:p w14:paraId="7A48DB0F" w14:textId="77777777" w:rsidR="00900F52" w:rsidRDefault="00900F52" w:rsidP="001E6408">
      <w:pPr>
        <w:rPr>
          <w:lang w:val="da-DK"/>
        </w:rPr>
      </w:pPr>
    </w:p>
    <w:p w14:paraId="4B2E5344" w14:textId="77777777" w:rsidR="009D70D9" w:rsidRDefault="009D70D9" w:rsidP="001E6408">
      <w:pPr>
        <w:rPr>
          <w:lang w:val="da-DK"/>
        </w:rPr>
      </w:pPr>
    </w:p>
    <w:p w14:paraId="5808D398" w14:textId="77777777" w:rsidR="00900F52" w:rsidRPr="001E6408" w:rsidRDefault="00900F52" w:rsidP="001E6408">
      <w:pPr>
        <w:rPr>
          <w:lang w:val="da-DK"/>
        </w:rPr>
      </w:pPr>
    </w:p>
    <w:p w14:paraId="65AA65E1" w14:textId="77777777" w:rsidR="00D30940" w:rsidRDefault="00D30940" w:rsidP="00D30940">
      <w:pPr>
        <w:spacing w:before="240" w:after="0"/>
        <w:rPr>
          <w:lang w:val="da-DK"/>
        </w:rPr>
      </w:pPr>
      <w:r>
        <w:rPr>
          <w:b/>
          <w:lang w:val="da-DK"/>
        </w:rPr>
        <w:t>Underskrift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D30940" w:rsidRPr="00B0612A" w14:paraId="5F63D422" w14:textId="77777777" w:rsidTr="00FE7E6F">
        <w:tc>
          <w:tcPr>
            <w:tcW w:w="8755" w:type="dxa"/>
            <w:gridSpan w:val="2"/>
            <w:tcBorders>
              <w:bottom w:val="nil"/>
            </w:tcBorders>
            <w:vAlign w:val="bottom"/>
          </w:tcPr>
          <w:p w14:paraId="551345A6" w14:textId="77777777" w:rsidR="00D30940" w:rsidRPr="00B0612A" w:rsidRDefault="00D30940" w:rsidP="00FE7E6F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Datum</w:t>
            </w:r>
          </w:p>
        </w:tc>
      </w:tr>
      <w:tr w:rsidR="00D30940" w:rsidRPr="00EE2978" w14:paraId="62C600CD" w14:textId="77777777" w:rsidTr="00FE7E6F">
        <w:trPr>
          <w:trHeight w:val="340"/>
        </w:trPr>
        <w:tc>
          <w:tcPr>
            <w:tcW w:w="87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3CE0C99" w14:textId="77777777" w:rsidR="00D30940" w:rsidRPr="00EE2978" w:rsidRDefault="00D30940" w:rsidP="00FE7E6F">
            <w:pPr>
              <w:spacing w:after="0" w:line="240" w:lineRule="auto"/>
              <w:rPr>
                <w:rFonts w:cstheme="minorHAnsi"/>
                <w:noProof/>
                <w:szCs w:val="20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  <w:tr w:rsidR="00D30940" w:rsidRPr="008879A4" w14:paraId="5E038F08" w14:textId="77777777" w:rsidTr="00531FD2">
        <w:tc>
          <w:tcPr>
            <w:tcW w:w="4361" w:type="dxa"/>
            <w:tcBorders>
              <w:bottom w:val="nil"/>
            </w:tcBorders>
          </w:tcPr>
          <w:p w14:paraId="6119B3A7" w14:textId="77777777" w:rsidR="00D30940" w:rsidRPr="008879A4" w:rsidRDefault="00D30940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Vårdnadshavare</w:t>
            </w:r>
          </w:p>
        </w:tc>
        <w:tc>
          <w:tcPr>
            <w:tcW w:w="4394" w:type="dxa"/>
            <w:tcBorders>
              <w:bottom w:val="nil"/>
            </w:tcBorders>
          </w:tcPr>
          <w:p w14:paraId="320DFF2F" w14:textId="77777777" w:rsidR="00D30940" w:rsidRPr="008879A4" w:rsidRDefault="00D30940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Vårdnadshavare</w:t>
            </w:r>
          </w:p>
        </w:tc>
      </w:tr>
      <w:tr w:rsidR="00D30940" w:rsidRPr="00EE2978" w14:paraId="259D766F" w14:textId="77777777" w:rsidTr="00531FD2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bottom"/>
          </w:tcPr>
          <w:p w14:paraId="49930165" w14:textId="77777777" w:rsidR="00D30940" w:rsidRPr="00EE2978" w:rsidRDefault="00D30940" w:rsidP="00531FD2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14:paraId="27A95137" w14:textId="77777777" w:rsidR="00D30940" w:rsidRPr="00EE2978" w:rsidRDefault="00D30940" w:rsidP="00531FD2">
            <w:pPr>
              <w:spacing w:after="0" w:line="240" w:lineRule="auto"/>
              <w:rPr>
                <w:lang w:val="da-DK"/>
              </w:rPr>
            </w:pPr>
          </w:p>
        </w:tc>
      </w:tr>
      <w:tr w:rsidR="00D30940" w:rsidRPr="00B0612A" w14:paraId="79DEBCC4" w14:textId="77777777" w:rsidTr="00531FD2">
        <w:tc>
          <w:tcPr>
            <w:tcW w:w="4361" w:type="dxa"/>
            <w:tcBorders>
              <w:bottom w:val="nil"/>
            </w:tcBorders>
          </w:tcPr>
          <w:p w14:paraId="24D556CB" w14:textId="77777777" w:rsidR="00D30940" w:rsidRPr="00B0612A" w:rsidRDefault="00D30940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Namnförtydligande</w:t>
            </w:r>
          </w:p>
        </w:tc>
        <w:tc>
          <w:tcPr>
            <w:tcW w:w="4394" w:type="dxa"/>
            <w:tcBorders>
              <w:bottom w:val="nil"/>
            </w:tcBorders>
          </w:tcPr>
          <w:p w14:paraId="276F74C0" w14:textId="77777777" w:rsidR="00D30940" w:rsidRPr="00B0612A" w:rsidRDefault="00D30940" w:rsidP="00531FD2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Namnförtydligande</w:t>
            </w:r>
          </w:p>
        </w:tc>
      </w:tr>
      <w:tr w:rsidR="00D30940" w:rsidRPr="00EE2978" w14:paraId="5DAC630B" w14:textId="77777777" w:rsidTr="00531FD2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bottom"/>
          </w:tcPr>
          <w:p w14:paraId="70FCB54B" w14:textId="77777777" w:rsidR="00D30940" w:rsidRPr="00EE2978" w:rsidRDefault="00D30940" w:rsidP="00531FD2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14:paraId="29C3F575" w14:textId="77777777" w:rsidR="00D30940" w:rsidRPr="00EE2978" w:rsidRDefault="00D30940" w:rsidP="00531FD2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</w:tbl>
    <w:p w14:paraId="39607929" w14:textId="77777777" w:rsidR="00D30940" w:rsidRDefault="00D30940" w:rsidP="00D30940">
      <w:pPr>
        <w:spacing w:after="200" w:line="276" w:lineRule="auto"/>
        <w:rPr>
          <w:lang w:val="da-DK"/>
        </w:rPr>
      </w:pPr>
    </w:p>
    <w:p w14:paraId="4514DD68" w14:textId="77777777" w:rsidR="001E6408" w:rsidRDefault="001E6408" w:rsidP="00D30940">
      <w:pPr>
        <w:spacing w:after="200" w:line="276" w:lineRule="auto"/>
        <w:rPr>
          <w:lang w:val="da-DK"/>
        </w:rPr>
      </w:pPr>
    </w:p>
    <w:sectPr w:rsidR="001E6408" w:rsidSect="000C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7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2723" w14:textId="77777777" w:rsidR="00E21B85" w:rsidRDefault="00E21B85" w:rsidP="00656D13">
      <w:pPr>
        <w:spacing w:after="0" w:line="240" w:lineRule="auto"/>
      </w:pPr>
      <w:r>
        <w:separator/>
      </w:r>
    </w:p>
  </w:endnote>
  <w:endnote w:type="continuationSeparator" w:id="0">
    <w:p w14:paraId="19DD300F" w14:textId="77777777" w:rsidR="00E21B85" w:rsidRDefault="00E21B85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D06D" w14:textId="77777777" w:rsidR="00B17112" w:rsidRDefault="00B171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C7E" w14:textId="77777777" w:rsidR="00B17112" w:rsidRDefault="00B171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2C1" w14:textId="77777777" w:rsidR="00000969" w:rsidRPr="00C9603D" w:rsidRDefault="00000969" w:rsidP="00000969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14:paraId="01FA7E91" w14:textId="39BD9BEB" w:rsidR="00000969" w:rsidRPr="00B17112" w:rsidRDefault="00000969" w:rsidP="00B17112">
    <w:pPr>
      <w:pStyle w:val="Sidfot"/>
      <w:tabs>
        <w:tab w:val="clear" w:pos="4536"/>
        <w:tab w:val="clear" w:pos="9072"/>
        <w:tab w:val="left" w:pos="3261"/>
        <w:tab w:val="left" w:pos="4678"/>
        <w:tab w:val="left" w:pos="6379"/>
        <w:tab w:val="left" w:pos="8080"/>
      </w:tabs>
      <w:rPr>
        <w:b/>
        <w:bCs/>
      </w:rPr>
    </w:pPr>
    <w:r w:rsidRPr="00B17112">
      <w:rPr>
        <w:b/>
        <w:bCs/>
      </w:rPr>
      <w:t>Dokumentansvarig</w:t>
    </w:r>
    <w:r w:rsidRPr="00B17112">
      <w:rPr>
        <w:b/>
        <w:bCs/>
      </w:rPr>
      <w:tab/>
      <w:t>Kapitel nr.</w:t>
    </w:r>
    <w:r w:rsidRPr="00B17112">
      <w:rPr>
        <w:b/>
        <w:bCs/>
      </w:rPr>
      <w:tab/>
    </w:r>
    <w:proofErr w:type="gramStart"/>
    <w:r w:rsidRPr="00B17112">
      <w:rPr>
        <w:b/>
        <w:bCs/>
      </w:rPr>
      <w:t>F</w:t>
    </w:r>
    <w:r w:rsidR="00E41969" w:rsidRPr="00B17112">
      <w:rPr>
        <w:b/>
        <w:bCs/>
      </w:rPr>
      <w:t>astställd datum</w:t>
    </w:r>
    <w:proofErr w:type="gramEnd"/>
    <w:r w:rsidR="00E41969" w:rsidRPr="00B17112">
      <w:rPr>
        <w:b/>
        <w:bCs/>
      </w:rPr>
      <w:tab/>
      <w:t>Reviderad datum</w:t>
    </w:r>
    <w:r w:rsidR="00B17112" w:rsidRPr="00B17112">
      <w:rPr>
        <w:b/>
        <w:bCs/>
      </w:rPr>
      <w:tab/>
      <w:t>Bevaras/Gallras</w:t>
    </w:r>
  </w:p>
  <w:p w14:paraId="01D63C3F" w14:textId="50288FE9" w:rsidR="00C9603D" w:rsidRDefault="002261BC" w:rsidP="00B17112">
    <w:pPr>
      <w:pStyle w:val="Sidfot"/>
      <w:tabs>
        <w:tab w:val="clear" w:pos="4536"/>
        <w:tab w:val="left" w:pos="3261"/>
        <w:tab w:val="left" w:pos="4678"/>
        <w:tab w:val="left" w:pos="4962"/>
        <w:tab w:val="left" w:pos="6379"/>
        <w:tab w:val="left" w:pos="8080"/>
      </w:tabs>
    </w:pPr>
    <w:r>
      <w:t>Therese Larsson</w:t>
    </w:r>
    <w:r w:rsidR="004A56F9">
      <w:t>, antagningshandläggare</w:t>
    </w:r>
    <w:r w:rsidR="004A56F9">
      <w:tab/>
      <w:t>19.01.02</w:t>
    </w:r>
    <w:r w:rsidR="00000969">
      <w:tab/>
    </w:r>
    <w:sdt>
      <w:sdtPr>
        <w:id w:val="1986193546"/>
        <w:date w:fullDate="2012-11-12T00:00:00Z">
          <w:dateFormat w:val="yyyy-MM-dd"/>
          <w:lid w:val="sv-SE"/>
          <w:storeMappedDataAs w:val="dateTime"/>
          <w:calendar w:val="gregorian"/>
        </w:date>
      </w:sdtPr>
      <w:sdtContent>
        <w:r>
          <w:t>2012-11-12</w:t>
        </w:r>
      </w:sdtContent>
    </w:sdt>
    <w:r w:rsidR="00000969">
      <w:tab/>
    </w:r>
    <w:r w:rsidR="00A22789">
      <w:t>2022-05-31</w:t>
    </w:r>
    <w:r w:rsidR="00B17112">
      <w:tab/>
      <w:t>B=3 år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BC52" w14:textId="77777777" w:rsidR="00E21B85" w:rsidRDefault="00E21B85" w:rsidP="00656D13">
      <w:pPr>
        <w:spacing w:after="0" w:line="240" w:lineRule="auto"/>
      </w:pPr>
      <w:r>
        <w:separator/>
      </w:r>
    </w:p>
  </w:footnote>
  <w:footnote w:type="continuationSeparator" w:id="0">
    <w:p w14:paraId="1C2DEC43" w14:textId="77777777" w:rsidR="00E21B85" w:rsidRDefault="00E21B85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E47" w14:textId="77777777" w:rsidR="00B17112" w:rsidRDefault="00B171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C92B" w14:textId="77777777"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FE3D891" wp14:editId="12F8332E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82E4E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900F52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900F52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3D891"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EFQ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" filled="f" stroked="f" strokeweight=".5pt">
              <v:textbox>
                <w:txbxContent>
                  <w:p w14:paraId="10A82E4E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900F52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900F52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921" w14:textId="77777777" w:rsidR="00AA7EA4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56D032F7" wp14:editId="0C4023F9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3B0ACB3" wp14:editId="7BDE0D11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D61C95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5F5E19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5F5E19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0ACB3"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yFwIAADI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" filled="f" stroked="f" strokeweight=".5pt">
              <v:textbox>
                <w:txbxContent>
                  <w:p w14:paraId="20D61C95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5F5E19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5F5E19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A4"/>
    <w:rsid w:val="00000969"/>
    <w:rsid w:val="00004DF7"/>
    <w:rsid w:val="00010665"/>
    <w:rsid w:val="00027B6B"/>
    <w:rsid w:val="00056AC8"/>
    <w:rsid w:val="0006263D"/>
    <w:rsid w:val="000C2A33"/>
    <w:rsid w:val="00140C6E"/>
    <w:rsid w:val="00194C8B"/>
    <w:rsid w:val="001A715A"/>
    <w:rsid w:val="001E5D22"/>
    <w:rsid w:val="001E6408"/>
    <w:rsid w:val="001F206D"/>
    <w:rsid w:val="00207BDF"/>
    <w:rsid w:val="00213F30"/>
    <w:rsid w:val="002261BC"/>
    <w:rsid w:val="00283504"/>
    <w:rsid w:val="0029758B"/>
    <w:rsid w:val="002C7DC7"/>
    <w:rsid w:val="003000EA"/>
    <w:rsid w:val="003031E7"/>
    <w:rsid w:val="003475D3"/>
    <w:rsid w:val="00354028"/>
    <w:rsid w:val="00381555"/>
    <w:rsid w:val="00393CB7"/>
    <w:rsid w:val="003B2016"/>
    <w:rsid w:val="003D1702"/>
    <w:rsid w:val="003F6273"/>
    <w:rsid w:val="00440BFA"/>
    <w:rsid w:val="00447274"/>
    <w:rsid w:val="00450A14"/>
    <w:rsid w:val="00495309"/>
    <w:rsid w:val="004A56F9"/>
    <w:rsid w:val="004D53D8"/>
    <w:rsid w:val="005367D4"/>
    <w:rsid w:val="00557CDE"/>
    <w:rsid w:val="00583C94"/>
    <w:rsid w:val="005D3312"/>
    <w:rsid w:val="005F5E19"/>
    <w:rsid w:val="0060452B"/>
    <w:rsid w:val="00656D13"/>
    <w:rsid w:val="00667952"/>
    <w:rsid w:val="006A2ED6"/>
    <w:rsid w:val="006A7BBB"/>
    <w:rsid w:val="006C7A83"/>
    <w:rsid w:val="007068E2"/>
    <w:rsid w:val="0074181C"/>
    <w:rsid w:val="007474C4"/>
    <w:rsid w:val="00770D65"/>
    <w:rsid w:val="00783344"/>
    <w:rsid w:val="00787FEC"/>
    <w:rsid w:val="007B4FFC"/>
    <w:rsid w:val="007D2CAE"/>
    <w:rsid w:val="007E6378"/>
    <w:rsid w:val="008330A5"/>
    <w:rsid w:val="0083733C"/>
    <w:rsid w:val="00876D54"/>
    <w:rsid w:val="00897F46"/>
    <w:rsid w:val="00900F52"/>
    <w:rsid w:val="0098564E"/>
    <w:rsid w:val="009C62B4"/>
    <w:rsid w:val="009D70D9"/>
    <w:rsid w:val="00A22789"/>
    <w:rsid w:val="00A81D48"/>
    <w:rsid w:val="00A845E1"/>
    <w:rsid w:val="00A96E09"/>
    <w:rsid w:val="00AA7EA4"/>
    <w:rsid w:val="00AB2575"/>
    <w:rsid w:val="00B17112"/>
    <w:rsid w:val="00B2256C"/>
    <w:rsid w:val="00B27302"/>
    <w:rsid w:val="00B55614"/>
    <w:rsid w:val="00BD732B"/>
    <w:rsid w:val="00C01B51"/>
    <w:rsid w:val="00C9603D"/>
    <w:rsid w:val="00CF6852"/>
    <w:rsid w:val="00D30940"/>
    <w:rsid w:val="00D42750"/>
    <w:rsid w:val="00D6363C"/>
    <w:rsid w:val="00D71DC1"/>
    <w:rsid w:val="00E21B85"/>
    <w:rsid w:val="00E3061B"/>
    <w:rsid w:val="00E37F2F"/>
    <w:rsid w:val="00E41969"/>
    <w:rsid w:val="00EA0C44"/>
    <w:rsid w:val="00F742AC"/>
    <w:rsid w:val="00F83954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4B221"/>
  <w15:docId w15:val="{F5C823C8-DD95-4BDE-A3D1-F5C9B6B1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5E4D90-9792-4CF2-ABE8-7C049BB3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8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11</cp:revision>
  <cp:lastPrinted>2018-08-15T11:25:00Z</cp:lastPrinted>
  <dcterms:created xsi:type="dcterms:W3CDTF">2022-11-21T09:37:00Z</dcterms:created>
  <dcterms:modified xsi:type="dcterms:W3CDTF">2022-11-21T12:58:00Z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2022-05-25T08:38:23Z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d3f37854-d0cf-4fce-815b-188852173206</vt:lpwstr>
  </property>
  <property fmtid="{D5CDD505-2E9C-101B-9397-08002B2CF9AE}" pid="8" name="MSIP_Label_64592d99-4413-49ee-9551-0670efc4da27_ContentBits">
    <vt:lpwstr>0</vt:lpwstr>
  </property>
</Properties>
</file>